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3C8A79FC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557B1A">
              <w:rPr>
                <w:color w:val="7F7F7F" w:themeColor="text1" w:themeTint="80"/>
              </w:rPr>
              <w:t>April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18A3E883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57B1A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50A4DC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4B4BD22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B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06794D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B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2F29E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57B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34A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B0167C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B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4A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462F72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4A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4A7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C34A7E">
              <w:rPr>
                <w:noProof/>
              </w:rPr>
              <w:instrText>4</w:instrText>
            </w:r>
            <w:r>
              <w:fldChar w:fldCharType="end"/>
            </w:r>
            <w:r w:rsidR="0060235A">
              <w:fldChar w:fldCharType="separate"/>
            </w:r>
            <w:r w:rsidR="00557B1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21957A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7B1A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B1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B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57B1A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51035FE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57B1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45315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57B1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7670F0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57B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7249C27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57B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5A844FD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57B1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0B37CD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57B1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0F1863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57B1A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33412E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57B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133A29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57B1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1AD5B0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57B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3EA87C9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57B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334130D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57B1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4C63CBF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57B1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018644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57B1A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425B030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57B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7C5A1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57B1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0A16781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57B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4CC4C0D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57B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1FD941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57B1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24ACE9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57B1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7F3C50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57B1A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7CCBEF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57B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57B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57B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57B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20A39EA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57B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57B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57B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57B1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05EE9C1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57B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57B1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7B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557B1A">
              <w:rPr>
                <w:noProof/>
              </w:rPr>
              <w:instrText>26</w:instrText>
            </w:r>
            <w:r>
              <w:fldChar w:fldCharType="end"/>
            </w:r>
            <w:r w:rsidR="00C34A7E">
              <w:fldChar w:fldCharType="separate"/>
            </w:r>
            <w:r w:rsidR="00557B1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32F6F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57B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7B1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 w:rsidR="00C34A7E">
              <w:fldChar w:fldCharType="separate"/>
            </w:r>
            <w:r w:rsidR="00557B1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47EC281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 w:rsidR="00C34A7E">
              <w:fldChar w:fldCharType="separate"/>
            </w:r>
            <w:r w:rsidR="00557B1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6972F99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57B1A"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 w:rsidR="00557B1A">
              <w:fldChar w:fldCharType="separate"/>
            </w:r>
            <w:r w:rsidR="00557B1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58376B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 w:rsidR="00557B1A">
              <w:fldChar w:fldCharType="separate"/>
            </w:r>
            <w:r w:rsidR="00557B1A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0BE208E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28BAAF3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57B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8B3F" w14:textId="77777777" w:rsidR="009A0E22" w:rsidRDefault="009A0E22">
      <w:pPr>
        <w:spacing w:before="0" w:after="0"/>
      </w:pPr>
      <w:r>
        <w:separator/>
      </w:r>
    </w:p>
  </w:endnote>
  <w:endnote w:type="continuationSeparator" w:id="0">
    <w:p w14:paraId="0109D66F" w14:textId="77777777" w:rsidR="009A0E22" w:rsidRDefault="009A0E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2DA4" w14:textId="77777777" w:rsidR="009A0E22" w:rsidRDefault="009A0E22">
      <w:pPr>
        <w:spacing w:before="0" w:after="0"/>
      </w:pPr>
      <w:r>
        <w:separator/>
      </w:r>
    </w:p>
  </w:footnote>
  <w:footnote w:type="continuationSeparator" w:id="0">
    <w:p w14:paraId="3D4E651C" w14:textId="77777777" w:rsidR="009A0E22" w:rsidRDefault="009A0E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</w:docVars>
  <w:rsids>
    <w:rsidRoot w:val="00943F55"/>
    <w:rsid w:val="002145BB"/>
    <w:rsid w:val="00336A28"/>
    <w:rsid w:val="004252FE"/>
    <w:rsid w:val="004D589B"/>
    <w:rsid w:val="004E1311"/>
    <w:rsid w:val="00557B1A"/>
    <w:rsid w:val="005B0009"/>
    <w:rsid w:val="0060235A"/>
    <w:rsid w:val="0068377B"/>
    <w:rsid w:val="00943F55"/>
    <w:rsid w:val="009A0E22"/>
    <w:rsid w:val="00AD76BD"/>
    <w:rsid w:val="00B14B60"/>
    <w:rsid w:val="00C34A7E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730AA4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2022-09-11T02:59:00Z</cp:lastPrinted>
  <dcterms:created xsi:type="dcterms:W3CDTF">2022-09-11T02:59:00Z</dcterms:created>
  <dcterms:modified xsi:type="dcterms:W3CDTF">2022-09-11T02:59:00Z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