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299FC7B5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B6DE371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B639D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BB4DAE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B639D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1302FFBD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1BD26C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085405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BF7C82C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519A1DE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363AD6E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2014D38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FC4BB7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7F1744F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07E9D2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A1DF14" w14:textId="77777777" w:rsidR="00EB29B2" w:rsidRPr="00CF32D5" w:rsidRDefault="00C3247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607F332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BC72B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EB46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EF4A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E15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8F08E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54CD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67E3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418B8B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ADB5F6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E7B7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6EF5D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DAD54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3610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151A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AF24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B17BDB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37319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A14A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A098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0635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4B92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4B3B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2E02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836B19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D6D9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677A0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C26E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1382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73CB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4E4C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DC01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C96CB6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547A1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022BA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528FB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607A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3760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8679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00D9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0DA5A9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056D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C49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D1F2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60C1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E6FC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6354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BA36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ABCDAE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3D174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6FF8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9257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2F18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D289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DFA5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E9E9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F66E19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26F5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A566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563F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D4D9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A47E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87D00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418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D04E9E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8E8BD0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A8ED0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9A92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F786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E235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3D66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A35B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3FD20F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88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B3B0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6B1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86D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6856E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DA8A0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EE60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AAE4C2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0E78A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AA4C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3A66A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80963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109B3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2087B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04654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03A74A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BAC5B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E41BC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AFC24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61706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C5B12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D2F2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3BE22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178F2DB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D99FD1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265ABDF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AD91DD7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5663C990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2356B5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9E5C500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D3874CD" w14:textId="77777777" w:rsidR="00A975AF" w:rsidRDefault="00A975AF">
            <w:pPr>
              <w:pStyle w:val="Heading2"/>
              <w:outlineLvl w:val="1"/>
            </w:pPr>
          </w:p>
        </w:tc>
      </w:tr>
    </w:tbl>
    <w:p w14:paraId="4EC35363" w14:textId="15A53133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D57F81" w:rsidRPr="00CF32D5">
        <w:rPr>
          <w:color w:val="404040" w:themeColor="text1" w:themeTint="BF"/>
        </w:rPr>
        <w:t>PrintableCalendar</w:t>
      </w:r>
      <w:r w:rsidR="00D57F81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2E6F" w14:textId="77777777" w:rsidR="00C32472" w:rsidRDefault="00C32472">
      <w:pPr>
        <w:spacing w:before="0" w:after="0"/>
      </w:pPr>
      <w:r>
        <w:separator/>
      </w:r>
    </w:p>
  </w:endnote>
  <w:endnote w:type="continuationSeparator" w:id="0">
    <w:p w14:paraId="6D41CDA7" w14:textId="77777777" w:rsidR="00C32472" w:rsidRDefault="00C324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29EA" w14:textId="77777777" w:rsidR="00C32472" w:rsidRDefault="00C32472">
      <w:pPr>
        <w:spacing w:before="0" w:after="0"/>
      </w:pPr>
      <w:r>
        <w:separator/>
      </w:r>
    </w:p>
  </w:footnote>
  <w:footnote w:type="continuationSeparator" w:id="0">
    <w:p w14:paraId="3B8B8DB3" w14:textId="77777777" w:rsidR="00C32472" w:rsidRDefault="00C324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</w:docVars>
  <w:rsids>
    <w:rsidRoot w:val="0042161A"/>
    <w:rsid w:val="0001281A"/>
    <w:rsid w:val="00026DDC"/>
    <w:rsid w:val="00214DFD"/>
    <w:rsid w:val="00346FED"/>
    <w:rsid w:val="0038017D"/>
    <w:rsid w:val="003D24D0"/>
    <w:rsid w:val="0042161A"/>
    <w:rsid w:val="004D589B"/>
    <w:rsid w:val="004E1311"/>
    <w:rsid w:val="005B0009"/>
    <w:rsid w:val="0068377B"/>
    <w:rsid w:val="00780F91"/>
    <w:rsid w:val="0079615B"/>
    <w:rsid w:val="008C25C4"/>
    <w:rsid w:val="009C1C3A"/>
    <w:rsid w:val="00A83FF4"/>
    <w:rsid w:val="00A975AF"/>
    <w:rsid w:val="00AB639D"/>
    <w:rsid w:val="00AD76BD"/>
    <w:rsid w:val="00AF2F65"/>
    <w:rsid w:val="00B14B60"/>
    <w:rsid w:val="00B229AA"/>
    <w:rsid w:val="00C32472"/>
    <w:rsid w:val="00CF32D5"/>
    <w:rsid w:val="00D57F81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D6D5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7B6A77"/>
    <w:rsid w:val="007C0686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8245-1921-409E-87A7-4EB9CA0F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2019-01-01T11:48:00Z</dcterms:created>
  <dcterms:modified xsi:type="dcterms:W3CDTF">2019-06-18T04:51:00Z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