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14:paraId="25D5C8E3" w14:textId="77777777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55997822" w14:textId="77777777"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AF0237">
              <w:rPr>
                <w:color w:val="404040" w:themeColor="text1" w:themeTint="BF"/>
                <w:sz w:val="72"/>
                <w:szCs w:val="72"/>
              </w:rPr>
              <w:t>August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7BA28BB0" w14:textId="77777777"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AF0237">
              <w:rPr>
                <w:color w:val="404040" w:themeColor="text1" w:themeTint="BF"/>
                <w:sz w:val="72"/>
                <w:szCs w:val="72"/>
              </w:rPr>
              <w:t>2020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14:paraId="4D5E7EDD" w14:textId="77777777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15888050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30AF3A5B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14:paraId="09657A36" w14:textId="77777777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3D35BAE7" w14:textId="77777777"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15008DB" w14:textId="77777777" w:rsidR="00EB29B2" w:rsidRPr="00CF32D5" w:rsidRDefault="0059579E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670AAB4" w14:textId="77777777" w:rsidR="00EB29B2" w:rsidRPr="00CF32D5" w:rsidRDefault="0059579E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B517982" w14:textId="77777777" w:rsidR="00EB29B2" w:rsidRPr="00CF32D5" w:rsidRDefault="0059579E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FAF39F4" w14:textId="77777777" w:rsidR="00EB29B2" w:rsidRPr="00CF32D5" w:rsidRDefault="0059579E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04F3BA7" w14:textId="77777777" w:rsidR="00EB29B2" w:rsidRPr="00CF32D5" w:rsidRDefault="0059579E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AB052CD" w14:textId="77777777" w:rsidR="00EB29B2" w:rsidRPr="00CF32D5" w:rsidRDefault="0059579E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14:paraId="1D477C26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150E272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Saturday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B00220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Saturday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F278A1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Saturday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AE8883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Saturday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5BF72B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Saturday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CA189A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Saturday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C2BF44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Saturday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21D5F716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5A72794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A43AF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B77E8B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22737B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590C6F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E2DABA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91EE8C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46E5431A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2874CF1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438DBB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4514D0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E04C7B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86E2D2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5C6956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E5D287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158EACCC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44C244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819480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CEC4AB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FFC48F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C87314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97B123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177A1F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4575B97F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1D87DD0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03679D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4ECADA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6CDDDB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C0AB9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483E3C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2C6F36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229025FF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505A249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D3B6EF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C1C714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A32036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B8C3F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A42636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FED02C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2A394CDE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0F0E66B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687C52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1A39CB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CBF3A9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F37C29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9301D5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5E2D60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4A3E9377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346AC5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94DD78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A5214C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9F331A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1C522C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2D3BB8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FCD18D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39A35B01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5DAC2A9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0EBD6B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99638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18D0B1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AEF364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60292E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BCB19A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2C4C94FC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4AE718A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A93F4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ECFEE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7FCA12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BFA4A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01C265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2F857C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5FE2D8C0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10FC4EA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A6244F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6FCB1F0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74327D9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65C5346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EF37B0D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DC4544D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55B5A0F2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14:paraId="1CA2223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307FB2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43B49E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618F265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4BBEC85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7119CC8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05C79BE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1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14:paraId="0D3456CF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33EC598D" w14:textId="77777777"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14:paraId="23B47399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2BF2FBD9" w14:textId="77777777" w:rsidR="00A975AF" w:rsidRDefault="00A975AF">
            <w:pPr>
              <w:pStyle w:val="Heading2"/>
              <w:outlineLvl w:val="1"/>
            </w:pPr>
          </w:p>
        </w:tc>
      </w:tr>
      <w:tr w:rsidR="00F91D4B" w14:paraId="52CBD2F8" w14:textId="77777777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14:paraId="5CC37E29" w14:textId="77777777" w:rsidR="00F91D4B" w:rsidRDefault="00F91D4B">
            <w:pPr>
              <w:pStyle w:val="Heading2"/>
              <w:outlineLvl w:val="1"/>
            </w:pPr>
          </w:p>
        </w:tc>
      </w:tr>
      <w:tr w:rsidR="00A975AF" w14:paraId="149767B6" w14:textId="77777777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14:paraId="70695965" w14:textId="77777777" w:rsidR="00A975AF" w:rsidRDefault="00A975AF">
            <w:pPr>
              <w:pStyle w:val="Heading2"/>
              <w:outlineLvl w:val="1"/>
            </w:pPr>
          </w:p>
        </w:tc>
      </w:tr>
    </w:tbl>
    <w:p w14:paraId="0F7279E0" w14:textId="0C3ACF8D" w:rsidR="00EB29B2" w:rsidRPr="00F422EF" w:rsidRDefault="0001281A" w:rsidP="0001281A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 xml:space="preserve">© </w:t>
      </w:r>
      <w:r w:rsidR="00FD731C" w:rsidRPr="00CF32D5">
        <w:rPr>
          <w:color w:val="404040" w:themeColor="text1" w:themeTint="BF"/>
        </w:rPr>
        <w:t>PrintableCalendar</w:t>
      </w:r>
      <w:r w:rsidR="00FD731C">
        <w:rPr>
          <w:color w:val="404040" w:themeColor="text1" w:themeTint="BF"/>
        </w:rPr>
        <w:t>4U</w:t>
      </w:r>
      <w:bookmarkStart w:id="0" w:name="_GoBack"/>
      <w:bookmarkEnd w:id="0"/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.Com</w:t>
      </w:r>
    </w:p>
    <w:sectPr w:rsidR="00EB29B2" w:rsidRPr="00F422EF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5E158" w14:textId="77777777" w:rsidR="0059579E" w:rsidRDefault="0059579E">
      <w:pPr>
        <w:spacing w:before="0" w:after="0"/>
      </w:pPr>
      <w:r>
        <w:separator/>
      </w:r>
    </w:p>
  </w:endnote>
  <w:endnote w:type="continuationSeparator" w:id="0">
    <w:p w14:paraId="79628190" w14:textId="77777777" w:rsidR="0059579E" w:rsidRDefault="0059579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A3E36" w14:textId="77777777" w:rsidR="0059579E" w:rsidRDefault="0059579E">
      <w:pPr>
        <w:spacing w:before="0" w:after="0"/>
      </w:pPr>
      <w:r>
        <w:separator/>
      </w:r>
    </w:p>
  </w:footnote>
  <w:footnote w:type="continuationSeparator" w:id="0">
    <w:p w14:paraId="16700E66" w14:textId="77777777" w:rsidR="0059579E" w:rsidRDefault="0059579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8/31/2020"/>
    <w:docVar w:name="MonthStart" w:val="8/1/2020"/>
  </w:docVars>
  <w:rsids>
    <w:rsidRoot w:val="0042161A"/>
    <w:rsid w:val="0001281A"/>
    <w:rsid w:val="00026DDC"/>
    <w:rsid w:val="00056344"/>
    <w:rsid w:val="001361A5"/>
    <w:rsid w:val="0018054B"/>
    <w:rsid w:val="00214DFD"/>
    <w:rsid w:val="002D2916"/>
    <w:rsid w:val="00346FED"/>
    <w:rsid w:val="0038017D"/>
    <w:rsid w:val="0042161A"/>
    <w:rsid w:val="004D589B"/>
    <w:rsid w:val="004E1311"/>
    <w:rsid w:val="0059579E"/>
    <w:rsid w:val="005B0009"/>
    <w:rsid w:val="006242C3"/>
    <w:rsid w:val="0068377B"/>
    <w:rsid w:val="006B2459"/>
    <w:rsid w:val="006C74E1"/>
    <w:rsid w:val="00753251"/>
    <w:rsid w:val="00780F91"/>
    <w:rsid w:val="007A4164"/>
    <w:rsid w:val="008C25C4"/>
    <w:rsid w:val="009C1C3A"/>
    <w:rsid w:val="00A975AF"/>
    <w:rsid w:val="00AD76BD"/>
    <w:rsid w:val="00AF0237"/>
    <w:rsid w:val="00AF2F65"/>
    <w:rsid w:val="00B14B60"/>
    <w:rsid w:val="00B229AA"/>
    <w:rsid w:val="00CF32D5"/>
    <w:rsid w:val="00CF6107"/>
    <w:rsid w:val="00D9083B"/>
    <w:rsid w:val="00DA0776"/>
    <w:rsid w:val="00DB72EF"/>
    <w:rsid w:val="00DD26EC"/>
    <w:rsid w:val="00DF2183"/>
    <w:rsid w:val="00E41945"/>
    <w:rsid w:val="00EA463D"/>
    <w:rsid w:val="00EB29B2"/>
    <w:rsid w:val="00EC428B"/>
    <w:rsid w:val="00F422EF"/>
    <w:rsid w:val="00F837EF"/>
    <w:rsid w:val="00F91D4B"/>
    <w:rsid w:val="00FD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4F32F2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8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 w:qFormat="1"/>
    <w:lsdException w:name="Intense Emphasis" w:uiPriority="8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1">
    <w:name w:val="Plain Table 41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322"/>
    <w:rsid w:val="00105D4A"/>
    <w:rsid w:val="003E0AFE"/>
    <w:rsid w:val="00884B77"/>
    <w:rsid w:val="009151CF"/>
    <w:rsid w:val="009335C2"/>
    <w:rsid w:val="009C523A"/>
    <w:rsid w:val="00E1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E182F-85FB-43EF-B66B-6EEE1618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</cp:revision>
  <cp:lastPrinted>2019-01-01T14:01:00Z</cp:lastPrinted>
  <dcterms:created xsi:type="dcterms:W3CDTF">2019-01-01T14:14:00Z</dcterms:created>
  <dcterms:modified xsi:type="dcterms:W3CDTF">2019-06-18T05:04:00Z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