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0530B5C1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452033B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378EE">
              <w:rPr>
                <w:color w:val="404040" w:themeColor="text1" w:themeTint="BF"/>
                <w:sz w:val="72"/>
                <w:szCs w:val="72"/>
              </w:rPr>
              <w:t>December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952B684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378EE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64569764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8B971C0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D4D94EA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561F8753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8FAD4FB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9C99279" w14:textId="77777777" w:rsidR="00EB29B2" w:rsidRPr="00CF32D5" w:rsidRDefault="00B30A0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051E5F" w14:textId="77777777" w:rsidR="00EB29B2" w:rsidRPr="00CF32D5" w:rsidRDefault="00B30A0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06B0A6F" w14:textId="77777777" w:rsidR="00EB29B2" w:rsidRPr="00CF32D5" w:rsidRDefault="00B30A0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57C420E" w14:textId="77777777" w:rsidR="00EB29B2" w:rsidRPr="00CF32D5" w:rsidRDefault="00B30A0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AFEE523" w14:textId="77777777" w:rsidR="00EB29B2" w:rsidRPr="00CF32D5" w:rsidRDefault="00B30A0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A91F38" w14:textId="77777777" w:rsidR="00EB29B2" w:rsidRPr="00CF32D5" w:rsidRDefault="00B30A0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14F3466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2976F2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8F98C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E62A2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EBAB5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187FD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ED628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8AAF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F14CA9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3E0CF9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89669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32982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0431F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FCA43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35D97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E5204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BF21F9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BABF70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F3116B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4173D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F053D7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713F9F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46841C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EAF739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099D75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B3362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32576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4F07D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EBC62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01C945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748C5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3926F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677585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8E7AC4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C9010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3A20B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061A3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29AFD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4B937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65E7B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935657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B85851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4F514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EE7BD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11DFE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C7002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5E89B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D6743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6C3AB1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82F1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A6689F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C7A7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86F644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67DE6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CBD5A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CF74E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0DD83B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87528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76796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91B8B1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B450DD" w14:textId="77777777" w:rsidR="00EB29B2" w:rsidRPr="00CF32D5" w:rsidRDefault="00F84141" w:rsidP="00F8414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8414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8F3395" w14:textId="77777777" w:rsidR="00EB29B2" w:rsidRPr="00CF32D5" w:rsidRDefault="00F84141" w:rsidP="00F8414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8414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0BABA5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8C567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44B2D4D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D13130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CE67B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6E6F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C63F9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230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8075D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35741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AA2984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B9D2BE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AB16C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96083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C709AB" w14:textId="77777777" w:rsidR="00EB29B2" w:rsidRPr="00CF32D5" w:rsidRDefault="00F84141" w:rsidP="00F8414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8414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CAA22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BCE6B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EB442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46EEE0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AB8F59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4B3AB1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BB701B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6C8E4E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4033B1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AFE461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7D368F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651070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2EAE46C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EDF12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ED64F4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EAD5F3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C29BE6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879788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7111B4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06AA51EA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D8872D6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7A717B37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F152D23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4A29E756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6E90F592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49B7F5FD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449CAD7A" w14:textId="77777777" w:rsidR="00A975AF" w:rsidRDefault="00A975AF">
            <w:pPr>
              <w:pStyle w:val="Heading2"/>
              <w:outlineLvl w:val="1"/>
            </w:pPr>
          </w:p>
        </w:tc>
      </w:tr>
    </w:tbl>
    <w:p w14:paraId="3164CE7E" w14:textId="4A33C194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6E1BD7" w:rsidRPr="00CF32D5">
        <w:rPr>
          <w:color w:val="404040" w:themeColor="text1" w:themeTint="BF"/>
        </w:rPr>
        <w:t>PrintableCalendar</w:t>
      </w:r>
      <w:r w:rsidR="006E1BD7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CACE1" w14:textId="77777777" w:rsidR="00B30A09" w:rsidRDefault="00B30A09">
      <w:pPr>
        <w:spacing w:before="0" w:after="0"/>
      </w:pPr>
      <w:r>
        <w:separator/>
      </w:r>
    </w:p>
  </w:endnote>
  <w:endnote w:type="continuationSeparator" w:id="0">
    <w:p w14:paraId="0CE0ABF8" w14:textId="77777777" w:rsidR="00B30A09" w:rsidRDefault="00B30A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CD32" w14:textId="77777777" w:rsidR="00B30A09" w:rsidRDefault="00B30A09">
      <w:pPr>
        <w:spacing w:before="0" w:after="0"/>
      </w:pPr>
      <w:r>
        <w:separator/>
      </w:r>
    </w:p>
  </w:footnote>
  <w:footnote w:type="continuationSeparator" w:id="0">
    <w:p w14:paraId="4EC04252" w14:textId="77777777" w:rsidR="00B30A09" w:rsidRDefault="00B30A0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2/31/2020"/>
    <w:docVar w:name="MonthStart" w:val="12/1/2020"/>
  </w:docVars>
  <w:rsids>
    <w:rsidRoot w:val="0042161A"/>
    <w:rsid w:val="0001281A"/>
    <w:rsid w:val="00026DDC"/>
    <w:rsid w:val="00056344"/>
    <w:rsid w:val="001361A5"/>
    <w:rsid w:val="0018054B"/>
    <w:rsid w:val="00214DFD"/>
    <w:rsid w:val="002A5E47"/>
    <w:rsid w:val="002D2916"/>
    <w:rsid w:val="00346FED"/>
    <w:rsid w:val="0038017D"/>
    <w:rsid w:val="0042161A"/>
    <w:rsid w:val="004C46D2"/>
    <w:rsid w:val="004D589B"/>
    <w:rsid w:val="004E1311"/>
    <w:rsid w:val="005B0009"/>
    <w:rsid w:val="006242C3"/>
    <w:rsid w:val="006378EE"/>
    <w:rsid w:val="0068377B"/>
    <w:rsid w:val="006B2459"/>
    <w:rsid w:val="006C74E1"/>
    <w:rsid w:val="006E1BD7"/>
    <w:rsid w:val="00780F91"/>
    <w:rsid w:val="007A4164"/>
    <w:rsid w:val="008C25C4"/>
    <w:rsid w:val="009062B9"/>
    <w:rsid w:val="009C1C3A"/>
    <w:rsid w:val="00A975AF"/>
    <w:rsid w:val="00AD76BD"/>
    <w:rsid w:val="00AF0237"/>
    <w:rsid w:val="00AF2F65"/>
    <w:rsid w:val="00B14B60"/>
    <w:rsid w:val="00B229AA"/>
    <w:rsid w:val="00B30A09"/>
    <w:rsid w:val="00B95C83"/>
    <w:rsid w:val="00CF32D5"/>
    <w:rsid w:val="00CF6107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84141"/>
    <w:rsid w:val="00F91D4B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C8DAF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0553BB"/>
    <w:rsid w:val="003173E5"/>
    <w:rsid w:val="003E0AFE"/>
    <w:rsid w:val="00884B77"/>
    <w:rsid w:val="009335C2"/>
    <w:rsid w:val="009C523A"/>
    <w:rsid w:val="00D15DDB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48FB-C7AE-4134-83B0-3378AD84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2019-01-01T14:16:00Z</dcterms:created>
  <dcterms:modified xsi:type="dcterms:W3CDTF">2019-06-18T05:04:00Z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