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01FDEE73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3B3766">
              <w:rPr>
                <w:color w:val="7F7F7F" w:themeColor="text1" w:themeTint="80"/>
              </w:rPr>
              <w:t>December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133EBCB0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3766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65E8838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3A9498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B37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1FB3F4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37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2592DC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B37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42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60296D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42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42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24239">
              <w:rPr>
                <w:noProof/>
              </w:rPr>
              <w:instrText>3</w:instrText>
            </w:r>
            <w:r>
              <w:fldChar w:fldCharType="end"/>
            </w:r>
            <w:r w:rsidR="00E24239">
              <w:fldChar w:fldCharType="separate"/>
            </w:r>
            <w:r w:rsidR="003B37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306B546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376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B37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3B3766">
              <w:rPr>
                <w:noProof/>
              </w:rPr>
              <w:instrText>2</w:instrText>
            </w:r>
            <w:r>
              <w:fldChar w:fldCharType="end"/>
            </w:r>
            <w:r w:rsidR="00E24239">
              <w:fldChar w:fldCharType="separate"/>
            </w:r>
            <w:r w:rsidR="003B37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35215E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766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B37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B37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76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B3766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77496D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B376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BADBA6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B376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61CB4D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376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35AF3E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B376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CD53E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B376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0FADA0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376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1B99E25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3766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EE9976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B376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1CD939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B376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BBB74A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B376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106D247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B376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3DC0CEC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B37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2A1818C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B376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0790452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B3766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5E270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B376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1788E1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B376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4485E7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B376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3194DB8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B376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2EB31E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B376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1EF5FD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B376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0BB25F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B3766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208AAA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B376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B376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B376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76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B376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14B4DF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B376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B376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B37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76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B376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275AD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B37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B37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B37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3B3766">
              <w:rPr>
                <w:noProof/>
              </w:rPr>
              <w:instrText>27</w:instrText>
            </w:r>
            <w:r>
              <w:fldChar w:fldCharType="end"/>
            </w:r>
            <w:r w:rsidR="00C34A7E">
              <w:fldChar w:fldCharType="separate"/>
            </w:r>
            <w:r w:rsidR="003B376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03DBEE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B37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B37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 w:rsidR="00FA184A">
              <w:fldChar w:fldCharType="separate"/>
            </w:r>
            <w:r w:rsidR="003B376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5BAA2C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B3766"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 w:rsidR="003B3766">
              <w:fldChar w:fldCharType="separate"/>
            </w:r>
            <w:r w:rsidR="003B376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0B5B9A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 w:rsidR="003B3766">
              <w:fldChar w:fldCharType="separate"/>
            </w:r>
            <w:r w:rsidR="003B37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42E1C8E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 w:rsidR="003B3766">
              <w:fldChar w:fldCharType="separate"/>
            </w:r>
            <w:r w:rsidR="003B3766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021101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51646E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B37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5708" w14:textId="77777777" w:rsidR="00DF597A" w:rsidRDefault="00DF597A">
      <w:pPr>
        <w:spacing w:before="0" w:after="0"/>
      </w:pPr>
      <w:r>
        <w:separator/>
      </w:r>
    </w:p>
  </w:endnote>
  <w:endnote w:type="continuationSeparator" w:id="0">
    <w:p w14:paraId="7134F8D3" w14:textId="77777777" w:rsidR="00DF597A" w:rsidRDefault="00DF59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D991" w14:textId="77777777" w:rsidR="00DF597A" w:rsidRDefault="00DF597A">
      <w:pPr>
        <w:spacing w:before="0" w:after="0"/>
      </w:pPr>
      <w:r>
        <w:separator/>
      </w:r>
    </w:p>
  </w:footnote>
  <w:footnote w:type="continuationSeparator" w:id="0">
    <w:p w14:paraId="49E0E40A" w14:textId="77777777" w:rsidR="00DF597A" w:rsidRDefault="00DF59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</w:docVars>
  <w:rsids>
    <w:rsidRoot w:val="00943F55"/>
    <w:rsid w:val="002145BB"/>
    <w:rsid w:val="00255C2C"/>
    <w:rsid w:val="002F1E2D"/>
    <w:rsid w:val="00336A28"/>
    <w:rsid w:val="003B3766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B72EF"/>
    <w:rsid w:val="00DF2183"/>
    <w:rsid w:val="00DF597A"/>
    <w:rsid w:val="00E24239"/>
    <w:rsid w:val="00E41945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3A1B83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2022-09-11T03:03:00Z</cp:lastPrinted>
  <dcterms:created xsi:type="dcterms:W3CDTF">2022-09-11T03:03:00Z</dcterms:created>
  <dcterms:modified xsi:type="dcterms:W3CDTF">2022-09-11T03:03:00Z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