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CC1E093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3C9884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2F65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57D8E1E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2F65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AED36D6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4D152C7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D615B0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27B1250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95DAB2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7BB0F1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3FC2D3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E21F81C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3833BF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25FD9A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7EE744" w14:textId="77777777" w:rsidR="00EB29B2" w:rsidRPr="00CF32D5" w:rsidRDefault="000A715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6709451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67A75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FDAB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BB37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3A59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9548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0098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EE53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FE4274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9AC1B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9BAA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F339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01A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4656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6EB3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F17A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59C013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EC2BC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D8D7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C6BB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4E7C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135B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B9D4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29AB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B663DC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E810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D740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DF16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6489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01E30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6F33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2012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4829A8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C5C2D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4B0C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2A70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39F3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3DA9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9946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32E4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9BBD49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6ECE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49E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3CD1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50F20D" w14:textId="77777777" w:rsidR="00EB29B2" w:rsidRPr="00CF32D5" w:rsidRDefault="00D350A3" w:rsidP="00D350A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350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62A6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A28F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048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45BAB0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5D733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E405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C3FA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61D9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F164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A1178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10ECD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A64722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BE30F1" w14:textId="77777777" w:rsidR="00EB29B2" w:rsidRPr="00CF32D5" w:rsidRDefault="00D350A3" w:rsidP="00D350A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350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688D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01B7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EEBA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8651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DFF4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AA32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7E4C1E2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A7BEF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A876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E38F1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F42F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AC7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1AE5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D5D4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AB349E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92E0D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5ABE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604A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485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1521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C45F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A338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B1155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B2640E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9514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2F6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3B3F4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F84F0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FD9D0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7D4D2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060C4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374C5B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30B318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F77C9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186B64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0BFA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E92A3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AA798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A9C26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381C5E7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1D29EA0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150B9B4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3606B9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FA45775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7951BBF3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3C467267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EBBF8D8" w14:textId="77777777" w:rsidR="00A975AF" w:rsidRDefault="00A975AF">
            <w:pPr>
              <w:pStyle w:val="Heading2"/>
              <w:outlineLvl w:val="1"/>
            </w:pPr>
          </w:p>
        </w:tc>
      </w:tr>
    </w:tbl>
    <w:p w14:paraId="759F9DAD" w14:textId="487A266E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142919" w:rsidRPr="00CF32D5">
        <w:rPr>
          <w:color w:val="404040" w:themeColor="text1" w:themeTint="BF"/>
        </w:rPr>
        <w:t>PrintableCalendar</w:t>
      </w:r>
      <w:r w:rsidR="00142919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49C7" w14:textId="77777777" w:rsidR="000A715E" w:rsidRDefault="000A715E">
      <w:pPr>
        <w:spacing w:before="0" w:after="0"/>
      </w:pPr>
      <w:r>
        <w:separator/>
      </w:r>
    </w:p>
  </w:endnote>
  <w:endnote w:type="continuationSeparator" w:id="0">
    <w:p w14:paraId="205E1B62" w14:textId="77777777" w:rsidR="000A715E" w:rsidRDefault="000A71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0B4A" w14:textId="77777777" w:rsidR="000A715E" w:rsidRDefault="000A715E">
      <w:pPr>
        <w:spacing w:before="0" w:after="0"/>
      </w:pPr>
      <w:r>
        <w:separator/>
      </w:r>
    </w:p>
  </w:footnote>
  <w:footnote w:type="continuationSeparator" w:id="0">
    <w:p w14:paraId="591DFA71" w14:textId="77777777" w:rsidR="000A715E" w:rsidRDefault="000A71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19"/>
    <w:docVar w:name="MonthStart" w:val="2/1/2019"/>
  </w:docVars>
  <w:rsids>
    <w:rsidRoot w:val="0042161A"/>
    <w:rsid w:val="0001281A"/>
    <w:rsid w:val="00026DDC"/>
    <w:rsid w:val="000A715E"/>
    <w:rsid w:val="00142919"/>
    <w:rsid w:val="00214DFD"/>
    <w:rsid w:val="00346FED"/>
    <w:rsid w:val="0038017D"/>
    <w:rsid w:val="0042161A"/>
    <w:rsid w:val="004D589B"/>
    <w:rsid w:val="004E1311"/>
    <w:rsid w:val="005B0009"/>
    <w:rsid w:val="0068377B"/>
    <w:rsid w:val="00780F91"/>
    <w:rsid w:val="008C25C4"/>
    <w:rsid w:val="008C4481"/>
    <w:rsid w:val="009C1C3A"/>
    <w:rsid w:val="00A975AF"/>
    <w:rsid w:val="00AD76BD"/>
    <w:rsid w:val="00AE2BA0"/>
    <w:rsid w:val="00AF2F65"/>
    <w:rsid w:val="00B14B60"/>
    <w:rsid w:val="00CF32D5"/>
    <w:rsid w:val="00D350A3"/>
    <w:rsid w:val="00D9083B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19F7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4C0F86"/>
    <w:rsid w:val="00586860"/>
    <w:rsid w:val="009335C2"/>
    <w:rsid w:val="009C523A"/>
    <w:rsid w:val="00A11905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E584-A7DF-43E4-8FD9-B827B9E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2019-01-01T11:45:00Z</dcterms:created>
  <dcterms:modified xsi:type="dcterms:W3CDTF">2019-06-18T04:59:00Z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