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6CE7188A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1C6CEA4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F81C81">
              <w:rPr>
                <w:color w:val="404040" w:themeColor="text1" w:themeTint="BF"/>
                <w:sz w:val="72"/>
                <w:szCs w:val="72"/>
              </w:rPr>
              <w:t>February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2F21A49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F81C81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052F888E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8A564E9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C1D255E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7E942779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B965760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1A2C2A9" w14:textId="77777777" w:rsidR="00EB29B2" w:rsidRPr="00CF32D5" w:rsidRDefault="002F1A7D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C129D7D" w14:textId="77777777" w:rsidR="00EB29B2" w:rsidRPr="00CF32D5" w:rsidRDefault="002F1A7D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130CB47" w14:textId="77777777" w:rsidR="00EB29B2" w:rsidRPr="00CF32D5" w:rsidRDefault="002F1A7D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7F36132" w14:textId="77777777" w:rsidR="00EB29B2" w:rsidRPr="00CF32D5" w:rsidRDefault="002F1A7D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EE4A57D" w14:textId="77777777" w:rsidR="00EB29B2" w:rsidRPr="00CF32D5" w:rsidRDefault="002F1A7D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4AD7CA9" w14:textId="77777777" w:rsidR="00EB29B2" w:rsidRPr="00CF32D5" w:rsidRDefault="002F1A7D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307D653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4BB431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0AC0F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99D99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3D341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0560E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6451D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A58F7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875AAD4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5A1474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3917A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4D7B3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7C0DF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30D70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B5417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9E497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17D89A9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5277B3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AF55C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F7AC13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52E92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C6F0A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0B2A0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45950C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F27418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816F34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7FF7A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4CD47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7F399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D1FCD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ADDEF3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2FFDC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31374454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0091B5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6B209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CE12F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BAEB7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E73A1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ACA81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B8B65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E34336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0450A81" w14:textId="77777777" w:rsidR="00EB29B2" w:rsidRPr="00CF32D5" w:rsidRDefault="00AE6439" w:rsidP="00AE643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E64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Valentine's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B0D55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F5930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16F36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855BB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1B468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6D8FD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072DE2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3A4B96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1698D1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956A21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B962EE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B92B4E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633D3D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D52E6F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864BEBE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1C265C1" w14:textId="77777777" w:rsidR="00EB29B2" w:rsidRPr="00CF32D5" w:rsidRDefault="00AE6439" w:rsidP="00AE643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E64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Presidents'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9C644D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4B36D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E835D9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AA96B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64C60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40E6C7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139EA59D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2BF655D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48ED2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BDEFC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A417C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321F5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EA115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A83FA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DE2173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844378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11FD9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399C3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2B8DA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E7048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A6AC3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2920F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8B34CD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5A18C5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192E7D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81C8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D5CA7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C55ED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D47695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6247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41F079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9A14CA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6197A9B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257F5D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37EA00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BCD25F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836929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0A3134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B279C3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4B8DA31B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3C05F4D0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75DDDAED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13B730F5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29BD61CB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5B24B194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5A003654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615D7938" w14:textId="77777777" w:rsidR="00A975AF" w:rsidRDefault="00A975AF">
            <w:pPr>
              <w:pStyle w:val="Heading2"/>
              <w:outlineLvl w:val="1"/>
            </w:pPr>
          </w:p>
        </w:tc>
      </w:tr>
    </w:tbl>
    <w:p w14:paraId="55311E50" w14:textId="412B0130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C430A9" w:rsidRPr="00F422EF">
        <w:rPr>
          <w:rFonts w:ascii="Arial" w:hAnsi="Arial" w:cs="Arial"/>
          <w:color w:val="404040" w:themeColor="text1" w:themeTint="BF"/>
          <w:sz w:val="20"/>
          <w:szCs w:val="20"/>
        </w:rPr>
        <w:t>PrintableCalendar</w:t>
      </w:r>
      <w:r w:rsidR="00C430A9"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C5A65" w14:textId="77777777" w:rsidR="002F1A7D" w:rsidRDefault="002F1A7D">
      <w:pPr>
        <w:spacing w:before="0" w:after="0"/>
      </w:pPr>
      <w:r>
        <w:separator/>
      </w:r>
    </w:p>
  </w:endnote>
  <w:endnote w:type="continuationSeparator" w:id="0">
    <w:p w14:paraId="26DBAA60" w14:textId="77777777" w:rsidR="002F1A7D" w:rsidRDefault="002F1A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3152" w14:textId="77777777" w:rsidR="002F1A7D" w:rsidRDefault="002F1A7D">
      <w:pPr>
        <w:spacing w:before="0" w:after="0"/>
      </w:pPr>
      <w:r>
        <w:separator/>
      </w:r>
    </w:p>
  </w:footnote>
  <w:footnote w:type="continuationSeparator" w:id="0">
    <w:p w14:paraId="4BDBDFD5" w14:textId="77777777" w:rsidR="002F1A7D" w:rsidRDefault="002F1A7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2/28/2022"/>
    <w:docVar w:name="MonthStart" w:val="2/1/2022"/>
  </w:docVars>
  <w:rsids>
    <w:rsidRoot w:val="0042161A"/>
    <w:rsid w:val="0001281A"/>
    <w:rsid w:val="00026DDC"/>
    <w:rsid w:val="00052600"/>
    <w:rsid w:val="00056344"/>
    <w:rsid w:val="000C2A40"/>
    <w:rsid w:val="0014036D"/>
    <w:rsid w:val="00155AB7"/>
    <w:rsid w:val="00214DFD"/>
    <w:rsid w:val="002D2916"/>
    <w:rsid w:val="002F1A7D"/>
    <w:rsid w:val="002F7072"/>
    <w:rsid w:val="003333E5"/>
    <w:rsid w:val="00346FED"/>
    <w:rsid w:val="0038017D"/>
    <w:rsid w:val="0042161A"/>
    <w:rsid w:val="004D589B"/>
    <w:rsid w:val="004E1311"/>
    <w:rsid w:val="005A1587"/>
    <w:rsid w:val="005B0009"/>
    <w:rsid w:val="0061049C"/>
    <w:rsid w:val="0068377B"/>
    <w:rsid w:val="00695C26"/>
    <w:rsid w:val="00760815"/>
    <w:rsid w:val="00780F91"/>
    <w:rsid w:val="008C25C4"/>
    <w:rsid w:val="0091328A"/>
    <w:rsid w:val="009C1C3A"/>
    <w:rsid w:val="009F1589"/>
    <w:rsid w:val="009F7EFC"/>
    <w:rsid w:val="00A975AF"/>
    <w:rsid w:val="00AD76BD"/>
    <w:rsid w:val="00AE6439"/>
    <w:rsid w:val="00AF2F65"/>
    <w:rsid w:val="00B14B60"/>
    <w:rsid w:val="00B229AA"/>
    <w:rsid w:val="00C430A9"/>
    <w:rsid w:val="00CC4186"/>
    <w:rsid w:val="00CF32D5"/>
    <w:rsid w:val="00D15762"/>
    <w:rsid w:val="00D27944"/>
    <w:rsid w:val="00D33F1A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1C81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322FD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236080"/>
    <w:rsid w:val="00237E8A"/>
    <w:rsid w:val="003A471F"/>
    <w:rsid w:val="003E0AFE"/>
    <w:rsid w:val="007D25FC"/>
    <w:rsid w:val="00884B77"/>
    <w:rsid w:val="009335C2"/>
    <w:rsid w:val="009C523A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4936-6DEE-417B-9552-649AA0A0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</cp:revision>
  <cp:lastPrinted>2019-01-01T14:01:00Z</cp:lastPrinted>
  <dcterms:created xsi:type="dcterms:W3CDTF">2019-01-02T12:29:00Z</dcterms:created>
  <dcterms:modified xsi:type="dcterms:W3CDTF">2019-06-18T05:25:00Z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