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45D2A7CF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60235A">
              <w:rPr>
                <w:color w:val="7F7F7F" w:themeColor="text1" w:themeTint="80"/>
              </w:rPr>
              <w:t>February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02808109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0235A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8B579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5172D5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68F274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0235A">
              <w:fldChar w:fldCharType="separate"/>
            </w:r>
            <w:r w:rsidR="0060235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7B38E27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0235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023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60235A">
              <w:rPr>
                <w:noProof/>
              </w:rPr>
              <w:instrText>2</w:instrText>
            </w:r>
            <w:r>
              <w:fldChar w:fldCharType="end"/>
            </w:r>
            <w:r w:rsidR="0060235A">
              <w:fldChar w:fldCharType="separate"/>
            </w:r>
            <w:r w:rsidR="0060235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7BD2420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023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023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60235A">
              <w:rPr>
                <w:noProof/>
              </w:rPr>
              <w:instrText>3</w:instrText>
            </w:r>
            <w:r>
              <w:fldChar w:fldCharType="end"/>
            </w:r>
            <w:r w:rsidR="0060235A">
              <w:fldChar w:fldCharType="separate"/>
            </w:r>
            <w:r w:rsidR="0060235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31C974C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023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023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60235A">
              <w:rPr>
                <w:noProof/>
              </w:rPr>
              <w:instrText>4</w:instrText>
            </w:r>
            <w:r>
              <w:fldChar w:fldCharType="end"/>
            </w:r>
            <w:r w:rsidR="0060235A">
              <w:fldChar w:fldCharType="separate"/>
            </w:r>
            <w:r w:rsidR="0060235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3D9E58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235A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023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0235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235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0235A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599AE4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0235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7E35B6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0235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3CD912F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0235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06665BC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0235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40B157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0235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61BEAD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0235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067216C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0235A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1CF87F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0235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7A17F4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0235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B24C57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0235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653427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0235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57597D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0235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319F807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0235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53E6577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0235A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545F4A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0235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42F043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0235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230889C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0235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639A2E4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0235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259ED9E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0235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14D2BA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0235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426D73D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0235A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4C786C4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023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023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235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023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235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0235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6351008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023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023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235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023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235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0235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5064E03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023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023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235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52F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24231C8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52F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4E8F4BE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2962FDE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77EFB3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5653C73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037C39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02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E2A" w14:textId="77777777" w:rsidR="00622168" w:rsidRDefault="00622168">
      <w:pPr>
        <w:spacing w:before="0" w:after="0"/>
      </w:pPr>
      <w:r>
        <w:separator/>
      </w:r>
    </w:p>
  </w:endnote>
  <w:endnote w:type="continuationSeparator" w:id="0">
    <w:p w14:paraId="1671B482" w14:textId="77777777" w:rsidR="00622168" w:rsidRDefault="00622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EAC2" w14:textId="77777777" w:rsidR="00622168" w:rsidRDefault="00622168">
      <w:pPr>
        <w:spacing w:before="0" w:after="0"/>
      </w:pPr>
      <w:r>
        <w:separator/>
      </w:r>
    </w:p>
  </w:footnote>
  <w:footnote w:type="continuationSeparator" w:id="0">
    <w:p w14:paraId="705411E5" w14:textId="77777777" w:rsidR="00622168" w:rsidRDefault="00622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</w:docVars>
  <w:rsids>
    <w:rsidRoot w:val="00943F55"/>
    <w:rsid w:val="002145BB"/>
    <w:rsid w:val="00336A28"/>
    <w:rsid w:val="004252FE"/>
    <w:rsid w:val="004D589B"/>
    <w:rsid w:val="004E1311"/>
    <w:rsid w:val="005B0009"/>
    <w:rsid w:val="0060235A"/>
    <w:rsid w:val="00622168"/>
    <w:rsid w:val="0068377B"/>
    <w:rsid w:val="00943F55"/>
    <w:rsid w:val="00AD76BD"/>
    <w:rsid w:val="00B14B60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261E01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2022-09-11T02:57:00Z</cp:lastPrinted>
  <dcterms:created xsi:type="dcterms:W3CDTF">2022-09-11T02:58:00Z</dcterms:created>
  <dcterms:modified xsi:type="dcterms:W3CDTF">2022-09-11T02:58:00Z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