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0A0BC35B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E60EA2">
              <w:rPr>
                <w:color w:val="7F7F7F" w:themeColor="text1" w:themeTint="80"/>
              </w:rPr>
              <w:t>February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52BFCD18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60EA2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309C3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0EB3C7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66B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502D9B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5627F37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6BC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66BCF">
              <w:fldChar w:fldCharType="separate"/>
            </w:r>
            <w:r w:rsidR="00266BCF">
              <w:rPr>
                <w:noProof/>
              </w:rPr>
              <w:instrText>4</w:instrText>
            </w:r>
            <w:r>
              <w:fldChar w:fldCharType="end"/>
            </w:r>
            <w:r w:rsidR="00266BCF">
              <w:fldChar w:fldCharType="separate"/>
            </w:r>
            <w:r w:rsidR="00E60EA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2E79826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60EA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60EA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60EA2">
              <w:rPr>
                <w:noProof/>
              </w:rPr>
              <w:instrText>2</w:instrText>
            </w:r>
            <w:r>
              <w:fldChar w:fldCharType="end"/>
            </w:r>
            <w:r w:rsidR="00E24239">
              <w:fldChar w:fldCharType="separate"/>
            </w:r>
            <w:r w:rsidR="00E60EA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20C1B94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60EA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60EA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60EA2">
              <w:rPr>
                <w:noProof/>
              </w:rPr>
              <w:instrText>3</w:instrText>
            </w:r>
            <w:r>
              <w:fldChar w:fldCharType="end"/>
            </w:r>
            <w:r w:rsidR="00E24239">
              <w:fldChar w:fldCharType="separate"/>
            </w:r>
            <w:r w:rsidR="00E60EA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1051F3C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60EA2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60EA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60EA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0EA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60EA2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0A7CC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60EA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20830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60EA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4A2FD6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60EA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56C0189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60EA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780F2F9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60EA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415C0A5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60EA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5B26A4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60EA2">
              <w:rPr>
                <w:noProof/>
              </w:rPr>
              <w:t>11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8883A8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60EA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4BDDE3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60EA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61D91C7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60EA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35411F9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60EA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5C03E69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60EA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0F5BF6F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60EA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387F72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60EA2">
              <w:rPr>
                <w:noProof/>
              </w:rPr>
              <w:t>18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40ADDC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60EA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5DE07F9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60EA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099C16E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60EA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3989DD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60EA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6BBAE48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60EA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343220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60EA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1779857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60EA2">
              <w:rPr>
                <w:noProof/>
              </w:rPr>
              <w:t>25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1F90EE4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60EA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60EA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0EA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60EA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0EA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60EA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03C3F61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60EA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60EA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0EA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60EA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0EA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60EA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99F4DD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60EA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60EA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0EA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60E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E60EA2">
              <w:rPr>
                <w:noProof/>
              </w:rPr>
              <w:instrText>28</w:instrText>
            </w:r>
            <w:r>
              <w:fldChar w:fldCharType="end"/>
            </w:r>
            <w:r w:rsidR="00C34A7E">
              <w:fldChar w:fldCharType="separate"/>
            </w:r>
            <w:r w:rsidR="00E60EA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47641F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60E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60EA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0EA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60E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60EA2">
              <w:fldChar w:fldCharType="separate"/>
            </w:r>
            <w:r w:rsidR="00E60EA2">
              <w:rPr>
                <w:noProof/>
              </w:rPr>
              <w:instrText>29</w:instrText>
            </w:r>
            <w:r>
              <w:fldChar w:fldCharType="end"/>
            </w:r>
            <w:r w:rsidR="00E60EA2">
              <w:fldChar w:fldCharType="separate"/>
            </w:r>
            <w:r w:rsidR="00E60EA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755756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60E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60EA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0EA2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8794A4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B37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79AB1D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B37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28D71F6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B37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B37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6D0CA4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60EA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E6CF" w14:textId="77777777" w:rsidR="00D327D5" w:rsidRDefault="00D327D5">
      <w:pPr>
        <w:spacing w:before="0" w:after="0"/>
      </w:pPr>
      <w:r>
        <w:separator/>
      </w:r>
    </w:p>
  </w:endnote>
  <w:endnote w:type="continuationSeparator" w:id="0">
    <w:p w14:paraId="73A067D4" w14:textId="77777777" w:rsidR="00D327D5" w:rsidRDefault="00D327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5E29" w14:textId="77777777" w:rsidR="00D327D5" w:rsidRDefault="00D327D5">
      <w:pPr>
        <w:spacing w:before="0" w:after="0"/>
      </w:pPr>
      <w:r>
        <w:separator/>
      </w:r>
    </w:p>
  </w:footnote>
  <w:footnote w:type="continuationSeparator" w:id="0">
    <w:p w14:paraId="7600058D" w14:textId="77777777" w:rsidR="00D327D5" w:rsidRDefault="00D327D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9/2024"/>
    <w:docVar w:name="MonthStart" w:val="2/1/2024"/>
  </w:docVars>
  <w:rsids>
    <w:rsidRoot w:val="00943F55"/>
    <w:rsid w:val="002145BB"/>
    <w:rsid w:val="00255C2C"/>
    <w:rsid w:val="00266BCF"/>
    <w:rsid w:val="002F1E2D"/>
    <w:rsid w:val="00336A28"/>
    <w:rsid w:val="003B3766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327D5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BA6955"/>
    <w:rsid w:val="00B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2022-09-11T03:04:00Z</cp:lastPrinted>
  <dcterms:created xsi:type="dcterms:W3CDTF">2022-09-11T03:04:00Z</dcterms:created>
  <dcterms:modified xsi:type="dcterms:W3CDTF">2022-09-11T03:04:00Z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