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3B8B6FA2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B0359A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9083B">
              <w:rPr>
                <w:color w:val="404040" w:themeColor="text1" w:themeTint="BF"/>
                <w:sz w:val="72"/>
                <w:szCs w:val="72"/>
              </w:rPr>
              <w:t>January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050486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9083B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418E031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F467A5B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DD0F376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23591D13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95D880C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43922CD" w14:textId="77777777" w:rsidR="00EB29B2" w:rsidRPr="00CF32D5" w:rsidRDefault="0049044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EF908A2" w14:textId="77777777" w:rsidR="00EB29B2" w:rsidRPr="00CF32D5" w:rsidRDefault="0049044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2CD19ED" w14:textId="77777777" w:rsidR="00EB29B2" w:rsidRPr="00CF32D5" w:rsidRDefault="0049044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168623A" w14:textId="77777777" w:rsidR="00EB29B2" w:rsidRPr="00CF32D5" w:rsidRDefault="0049044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C8D2FB3" w14:textId="77777777" w:rsidR="00EB29B2" w:rsidRPr="00CF32D5" w:rsidRDefault="0049044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6BBDB2" w14:textId="77777777" w:rsidR="00EB29B2" w:rsidRPr="00CF32D5" w:rsidRDefault="0049044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00C590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CBD195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8255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05DF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5209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F203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C2A9A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F2575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31A9A0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C0278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B9328C" w14:textId="77777777" w:rsidR="00EB29B2" w:rsidRPr="00CF32D5" w:rsidRDefault="007060B6" w:rsidP="007060B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060B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D4E9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19EE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EA47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B284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8DF5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E2F705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E93C4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D31C7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F7498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CDCE5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572905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18292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F09FC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BE162A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F661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F5EB3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4D7F5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1BD9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6909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9654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4396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6F74E8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09224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94732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1390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8C91A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BCD4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270BD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FD1A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CCFBFA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88D50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49260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450BC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E08E7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C6D4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CC9D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D3F0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4B2EF8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8F7F2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B13D0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27BC9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7A312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BBEE7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B85A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82D85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023A44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9AF69D" w14:textId="77777777" w:rsidR="00EB29B2" w:rsidRPr="00CF32D5" w:rsidRDefault="007060B6" w:rsidP="007060B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060B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Martin Luther King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F3BB3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618F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C686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139C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60A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DD5C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E6489D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262B07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19335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D3E7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C51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B4683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0F51A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BBB6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667E9A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208F9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6097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A3E82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0DDC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CD83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39EF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AAED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5E5211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B7B84B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9DFF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58CD2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C2F4E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3A5AD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BC064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048DA2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9BA57D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023462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EBE2ED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117603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8D42A9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E7233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E2E972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C68C0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5FBAD419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CC79564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2F76C7CE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D67BAD2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640AD1C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7ADC088B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952B308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5A3E0BAC" w14:textId="77777777" w:rsidR="00A975AF" w:rsidRDefault="00A975AF">
            <w:pPr>
              <w:pStyle w:val="Heading2"/>
              <w:outlineLvl w:val="1"/>
            </w:pPr>
          </w:p>
        </w:tc>
      </w:tr>
    </w:tbl>
    <w:p w14:paraId="14AB02D0" w14:textId="44BEC120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D07D3B" w:rsidRPr="00CF32D5">
        <w:rPr>
          <w:color w:val="404040" w:themeColor="text1" w:themeTint="BF"/>
        </w:rPr>
        <w:t>PrintableCalendar</w:t>
      </w:r>
      <w:r w:rsidR="00D07D3B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11B4" w14:textId="77777777" w:rsidR="00490445" w:rsidRDefault="00490445">
      <w:pPr>
        <w:spacing w:before="0" w:after="0"/>
      </w:pPr>
      <w:r>
        <w:separator/>
      </w:r>
    </w:p>
  </w:endnote>
  <w:endnote w:type="continuationSeparator" w:id="0">
    <w:p w14:paraId="74DF419B" w14:textId="77777777" w:rsidR="00490445" w:rsidRDefault="004904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528E" w14:textId="77777777" w:rsidR="00490445" w:rsidRDefault="00490445">
      <w:pPr>
        <w:spacing w:before="0" w:after="0"/>
      </w:pPr>
      <w:r>
        <w:separator/>
      </w:r>
    </w:p>
  </w:footnote>
  <w:footnote w:type="continuationSeparator" w:id="0">
    <w:p w14:paraId="29E8F61F" w14:textId="77777777" w:rsidR="00490445" w:rsidRDefault="0049044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19"/>
    <w:docVar w:name="MonthStart" w:val="1/1/2019"/>
  </w:docVars>
  <w:rsids>
    <w:rsidRoot w:val="0042161A"/>
    <w:rsid w:val="0001281A"/>
    <w:rsid w:val="00026DDC"/>
    <w:rsid w:val="00214DFD"/>
    <w:rsid w:val="00346FED"/>
    <w:rsid w:val="0038017D"/>
    <w:rsid w:val="0042161A"/>
    <w:rsid w:val="00423424"/>
    <w:rsid w:val="00490445"/>
    <w:rsid w:val="004D589B"/>
    <w:rsid w:val="004E1311"/>
    <w:rsid w:val="005B0009"/>
    <w:rsid w:val="0068377B"/>
    <w:rsid w:val="007060B6"/>
    <w:rsid w:val="00780F91"/>
    <w:rsid w:val="008C25C4"/>
    <w:rsid w:val="009C1C3A"/>
    <w:rsid w:val="00A12EAF"/>
    <w:rsid w:val="00A975AF"/>
    <w:rsid w:val="00AD76BD"/>
    <w:rsid w:val="00B14B60"/>
    <w:rsid w:val="00CF32D5"/>
    <w:rsid w:val="00D07D3B"/>
    <w:rsid w:val="00D9083B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033F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C437C"/>
    <w:rsid w:val="009335C2"/>
    <w:rsid w:val="009C523A"/>
    <w:rsid w:val="00C55F10"/>
    <w:rsid w:val="00E15322"/>
    <w:rsid w:val="00E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315B-B18D-4CFC-B9C1-15AC65B2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2019-01-01T11:44:00Z</dcterms:created>
  <dcterms:modified xsi:type="dcterms:W3CDTF">2019-06-18T05:00:00Z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