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1EB5326B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CBE79ED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4036D">
              <w:rPr>
                <w:color w:val="404040" w:themeColor="text1" w:themeTint="BF"/>
                <w:sz w:val="72"/>
                <w:szCs w:val="72"/>
              </w:rPr>
              <w:t>January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25840A7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4036D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68814E99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85BEDFE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9C5E8CF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20E4A611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3B1380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0BEFC00" w14:textId="77777777" w:rsidR="00EB29B2" w:rsidRPr="00CF32D5" w:rsidRDefault="00DE27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9D639DB" w14:textId="77777777" w:rsidR="00EB29B2" w:rsidRPr="00CF32D5" w:rsidRDefault="00DE27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7666B1" w14:textId="77777777" w:rsidR="00EB29B2" w:rsidRPr="00CF32D5" w:rsidRDefault="00DE27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B4E7B53" w14:textId="77777777" w:rsidR="00EB29B2" w:rsidRPr="00CF32D5" w:rsidRDefault="00DE27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DE15FC" w14:textId="77777777" w:rsidR="00EB29B2" w:rsidRPr="00CF32D5" w:rsidRDefault="00DE27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EFE67E6" w14:textId="77777777" w:rsidR="00EB29B2" w:rsidRPr="00CF32D5" w:rsidRDefault="00DE276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46ACB36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EC3A6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E6C5C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3D753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C6EC1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5B124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D9204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B86FF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3A9CB4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A6B00E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0EAE9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4D40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AF96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2076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7AF431" w14:textId="77777777" w:rsidR="00EB29B2" w:rsidRPr="00CF32D5" w:rsidRDefault="007F5A78" w:rsidP="007F5A7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F5A7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F69B1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3F2301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3E75D8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FAA5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3B1F3A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DDFEE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89A4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6E7F5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181B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2B93A6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2C13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E605E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7CEB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56CDA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1D45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09EA2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67FF4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B27C4C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7028C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C3107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5B348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FA87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3C0A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770D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2363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0B3FEA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FB437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BB0D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FDB5E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38537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E58E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8998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A37B0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B64114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43D4C9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AF59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7FDE36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09B32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2A6C4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88D7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CCD06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9145B7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F8A9EA" w14:textId="77777777" w:rsidR="00EB29B2" w:rsidRPr="00CF32D5" w:rsidRDefault="007F5A78" w:rsidP="007F5A7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F5A7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Martin Luther King Jr.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9B41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3C61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77839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000D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04536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FF60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F6D595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D06B9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04085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C12D4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F3BD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ADA8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296D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5FFCA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F9BE29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109D01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8139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41A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0AEA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C460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B44C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EAA3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75384A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A50AE4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3976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79C35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48083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7032D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B74E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A0226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FF1A05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0A14FB5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1FA4DE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A8BA44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A2B3B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789E3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FFB8AE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00C38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6A93704E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39FF554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3053F1D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548438B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7963AFD2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1F72278B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D7787F9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005D1191" w14:textId="77777777" w:rsidR="00A975AF" w:rsidRDefault="00A975AF">
            <w:pPr>
              <w:pStyle w:val="Heading2"/>
              <w:outlineLvl w:val="1"/>
            </w:pPr>
          </w:p>
        </w:tc>
      </w:tr>
    </w:tbl>
    <w:p w14:paraId="3DA819F3" w14:textId="7A15B3BE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9359DF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9359DF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5BC7" w14:textId="77777777" w:rsidR="00DE276E" w:rsidRDefault="00DE276E">
      <w:pPr>
        <w:spacing w:before="0" w:after="0"/>
      </w:pPr>
      <w:r>
        <w:separator/>
      </w:r>
    </w:p>
  </w:endnote>
  <w:endnote w:type="continuationSeparator" w:id="0">
    <w:p w14:paraId="1CC53B9D" w14:textId="77777777" w:rsidR="00DE276E" w:rsidRDefault="00DE27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710A" w14:textId="77777777" w:rsidR="00DE276E" w:rsidRDefault="00DE276E">
      <w:pPr>
        <w:spacing w:before="0" w:after="0"/>
      </w:pPr>
      <w:r>
        <w:separator/>
      </w:r>
    </w:p>
  </w:footnote>
  <w:footnote w:type="continuationSeparator" w:id="0">
    <w:p w14:paraId="08A64828" w14:textId="77777777" w:rsidR="00DE276E" w:rsidRDefault="00DE27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22"/>
    <w:docVar w:name="MonthStart" w:val="1/1/2022"/>
  </w:docVars>
  <w:rsids>
    <w:rsidRoot w:val="0042161A"/>
    <w:rsid w:val="0001281A"/>
    <w:rsid w:val="00026DDC"/>
    <w:rsid w:val="00052600"/>
    <w:rsid w:val="00056344"/>
    <w:rsid w:val="00077A14"/>
    <w:rsid w:val="000C2A40"/>
    <w:rsid w:val="0014036D"/>
    <w:rsid w:val="00214DFD"/>
    <w:rsid w:val="002D2916"/>
    <w:rsid w:val="002F7072"/>
    <w:rsid w:val="003333E5"/>
    <w:rsid w:val="00346FED"/>
    <w:rsid w:val="0038017D"/>
    <w:rsid w:val="0042161A"/>
    <w:rsid w:val="004D589B"/>
    <w:rsid w:val="004E1311"/>
    <w:rsid w:val="005B0009"/>
    <w:rsid w:val="0061049C"/>
    <w:rsid w:val="0068377B"/>
    <w:rsid w:val="00695C26"/>
    <w:rsid w:val="0074716E"/>
    <w:rsid w:val="00760815"/>
    <w:rsid w:val="00780F91"/>
    <w:rsid w:val="007F5A78"/>
    <w:rsid w:val="008C25C4"/>
    <w:rsid w:val="0091328A"/>
    <w:rsid w:val="009359DF"/>
    <w:rsid w:val="009C1C3A"/>
    <w:rsid w:val="009F1589"/>
    <w:rsid w:val="009F7EFC"/>
    <w:rsid w:val="00A975AF"/>
    <w:rsid w:val="00AD76BD"/>
    <w:rsid w:val="00AF2F65"/>
    <w:rsid w:val="00B14B60"/>
    <w:rsid w:val="00B229AA"/>
    <w:rsid w:val="00C709B7"/>
    <w:rsid w:val="00CC4186"/>
    <w:rsid w:val="00CF32D5"/>
    <w:rsid w:val="00D01FF7"/>
    <w:rsid w:val="00D27944"/>
    <w:rsid w:val="00D9083B"/>
    <w:rsid w:val="00DA0776"/>
    <w:rsid w:val="00DB72EF"/>
    <w:rsid w:val="00DD26EC"/>
    <w:rsid w:val="00DE276E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3AB6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884B77"/>
    <w:rsid w:val="008C1435"/>
    <w:rsid w:val="009335C2"/>
    <w:rsid w:val="009C523A"/>
    <w:rsid w:val="00E15322"/>
    <w:rsid w:val="00E773C4"/>
    <w:rsid w:val="00EE4DCE"/>
    <w:rsid w:val="00F1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EFC7-F8A2-49E8-814B-323F0F02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cp:lastPrinted>2019-01-01T14:01:00Z</cp:lastPrinted>
  <dcterms:created xsi:type="dcterms:W3CDTF">2019-01-02T12:28:00Z</dcterms:created>
  <dcterms:modified xsi:type="dcterms:W3CDTF">2019-06-18T05:25:00Z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