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DA2D87D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4252FE">
              <w:rPr>
                <w:color w:val="7F7F7F" w:themeColor="text1" w:themeTint="80"/>
              </w:rPr>
              <w:t>January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4FABC5B2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252FE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2CE0C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16AEE8A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53BEBF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03655C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3FACE3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43F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046C73E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52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43F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138F59C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52FE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43F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43F5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3F5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52FE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014F10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52F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5CCF77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52F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60B5A58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52F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302B5F7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52F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503F5DC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52F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142EAE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52F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1C9562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52FE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73BE8EE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52F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33674F6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52F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3A443A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52F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112E44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52F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1FD998D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52F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61EC108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52F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65346B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52FE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5A60D8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52F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3B2779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52F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51543BB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52F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2D4CF3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52F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0BFF55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52F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62BBFF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52F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0766602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52FE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25E8D0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52F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52F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52F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252F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19EB751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52F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52F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52F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252F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551CB03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52F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52F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52F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252F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706B53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52F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52F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52F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5FCCD87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52F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 w:rsidR="00943F55">
              <w:fldChar w:fldCharType="separate"/>
            </w:r>
            <w:r w:rsidR="004252F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078417B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52F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 w:rsidR="00943F55">
              <w:fldChar w:fldCharType="separate"/>
            </w:r>
            <w:r w:rsidR="004252F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24F171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52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 w:rsidR="00943F55">
              <w:fldChar w:fldCharType="separate"/>
            </w:r>
            <w:r w:rsidR="004252FE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47F7ACE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52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 w:rsidR="00943F55">
              <w:fldChar w:fldCharType="separate"/>
            </w:r>
            <w:r w:rsidR="004252F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6A1E68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 w:rsidR="00943F55">
              <w:fldChar w:fldCharType="separate"/>
            </w:r>
            <w:r w:rsidR="004252F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AB5A" w14:textId="77777777" w:rsidR="008F5536" w:rsidRDefault="008F5536">
      <w:pPr>
        <w:spacing w:before="0" w:after="0"/>
      </w:pPr>
      <w:r>
        <w:separator/>
      </w:r>
    </w:p>
  </w:endnote>
  <w:endnote w:type="continuationSeparator" w:id="0">
    <w:p w14:paraId="7EFAABD3" w14:textId="77777777" w:rsidR="008F5536" w:rsidRDefault="008F55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8138" w14:textId="77777777" w:rsidR="008F5536" w:rsidRDefault="008F5536">
      <w:pPr>
        <w:spacing w:before="0" w:after="0"/>
      </w:pPr>
      <w:r>
        <w:separator/>
      </w:r>
    </w:p>
  </w:footnote>
  <w:footnote w:type="continuationSeparator" w:id="0">
    <w:p w14:paraId="3FE8F771" w14:textId="77777777" w:rsidR="008F5536" w:rsidRDefault="008F55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</w:docVars>
  <w:rsids>
    <w:rsidRoot w:val="00943F55"/>
    <w:rsid w:val="00336A28"/>
    <w:rsid w:val="004252FE"/>
    <w:rsid w:val="004D589B"/>
    <w:rsid w:val="004E1311"/>
    <w:rsid w:val="005B0009"/>
    <w:rsid w:val="0068377B"/>
    <w:rsid w:val="008F5536"/>
    <w:rsid w:val="00943F55"/>
    <w:rsid w:val="00AD76BD"/>
    <w:rsid w:val="00B14B60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9D710A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1</cp:revision>
  <dcterms:created xsi:type="dcterms:W3CDTF">2022-09-11T02:41:00Z</dcterms:created>
  <dcterms:modified xsi:type="dcterms:W3CDTF">2022-09-11T02:57:00Z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