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3B9CDD07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195B351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0E5AC4">
              <w:rPr>
                <w:color w:val="404040" w:themeColor="text1" w:themeTint="BF"/>
                <w:sz w:val="72"/>
                <w:szCs w:val="72"/>
              </w:rPr>
              <w:t>July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70D12F4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0E5AC4">
              <w:rPr>
                <w:color w:val="404040" w:themeColor="text1" w:themeTint="BF"/>
                <w:sz w:val="72"/>
                <w:szCs w:val="72"/>
              </w:rPr>
              <w:t>2019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5C510A89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BD82CD7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F3CD8AB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33BC5A7D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2C0E11B2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2C9B108" w14:textId="77777777" w:rsidR="00EB29B2" w:rsidRPr="00CF32D5" w:rsidRDefault="007309C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E9951CD" w14:textId="77777777" w:rsidR="00EB29B2" w:rsidRPr="00CF32D5" w:rsidRDefault="007309C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AE413C4" w14:textId="77777777" w:rsidR="00EB29B2" w:rsidRPr="00CF32D5" w:rsidRDefault="007309C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AD72E6D" w14:textId="77777777" w:rsidR="00EB29B2" w:rsidRPr="00CF32D5" w:rsidRDefault="007309C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C1CFED7" w14:textId="77777777" w:rsidR="00EB29B2" w:rsidRPr="00CF32D5" w:rsidRDefault="007309C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F693FAA" w14:textId="77777777" w:rsidR="00EB29B2" w:rsidRPr="00CF32D5" w:rsidRDefault="007309C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7A403CE4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5BE83F7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D7415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F3B97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200AD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4C9B7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F426E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843DB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228E96A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D6CE58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AD1DE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617F9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696934" w14:textId="77777777" w:rsidR="00EB29B2" w:rsidRPr="00CF32D5" w:rsidRDefault="000F60FC" w:rsidP="000F60FC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F60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Independence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F5A82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41168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0AB0A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4A5DE3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68F580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431F50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92664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6BD13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45459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8C080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01BC6C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9EB5A08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4BC67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09AA2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D2969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AE78CE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014306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19301F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BF534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6DCE3901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4E9DEF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1B7F7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F530D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5EE48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71A24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6C319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B79B5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29B092C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B6DDF9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28547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3C34B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BE224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35A53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0FAA8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0F14B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68D46988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20BBC28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21FA2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886667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16855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606B38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A21EFB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2F76B1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3A1B6615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7E1833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49D2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1BE449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599FF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5A4AB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F0A6E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4062C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5E1D38DC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4828070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A2516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19257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C04D8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6A3BF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8A132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0D4BA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520F007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21B4A4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FD776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D9D28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6E5C6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DBFA0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143FE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E54F5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1CC6E525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BA5245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6F273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E5A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840697B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1B813A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C397D57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48A4255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71F748B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3C29C323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15517E7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26D02F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B172A2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2B9CA9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C9E500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070434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D2D45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2B5436CF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292FD6E7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743AC6A9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58C76356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07C10766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0DE43B3B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70333E22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13459A0A" w14:textId="77777777" w:rsidR="00A975AF" w:rsidRDefault="00A975AF">
            <w:pPr>
              <w:pStyle w:val="Heading2"/>
              <w:outlineLvl w:val="1"/>
            </w:pPr>
          </w:p>
        </w:tc>
      </w:tr>
    </w:tbl>
    <w:p w14:paraId="78E389A5" w14:textId="2C767BD6" w:rsidR="00EB29B2" w:rsidRPr="00CF32D5" w:rsidRDefault="0001281A" w:rsidP="0001281A">
      <w:pPr>
        <w:jc w:val="center"/>
        <w:rPr>
          <w:color w:val="404040" w:themeColor="text1" w:themeTint="BF"/>
        </w:rPr>
      </w:pPr>
      <w:r w:rsidRPr="00CF32D5">
        <w:rPr>
          <w:color w:val="404040" w:themeColor="text1" w:themeTint="BF"/>
        </w:rPr>
        <w:t xml:space="preserve">© </w:t>
      </w:r>
      <w:r w:rsidR="00D174AC" w:rsidRPr="00CF32D5">
        <w:rPr>
          <w:color w:val="404040" w:themeColor="text1" w:themeTint="BF"/>
        </w:rPr>
        <w:t>PrintableCalendar</w:t>
      </w:r>
      <w:r w:rsidR="00D174AC">
        <w:rPr>
          <w:color w:val="404040" w:themeColor="text1" w:themeTint="BF"/>
        </w:rPr>
        <w:t>4U</w:t>
      </w:r>
      <w:bookmarkStart w:id="0" w:name="_GoBack"/>
      <w:bookmarkEnd w:id="0"/>
      <w:r w:rsidRPr="00CF32D5">
        <w:rPr>
          <w:color w:val="404040" w:themeColor="text1" w:themeTint="BF"/>
        </w:rPr>
        <w:t>.Com</w:t>
      </w:r>
    </w:p>
    <w:sectPr w:rsidR="00EB29B2" w:rsidRPr="00CF32D5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54323" w14:textId="77777777" w:rsidR="007309C8" w:rsidRDefault="007309C8">
      <w:pPr>
        <w:spacing w:before="0" w:after="0"/>
      </w:pPr>
      <w:r>
        <w:separator/>
      </w:r>
    </w:p>
  </w:endnote>
  <w:endnote w:type="continuationSeparator" w:id="0">
    <w:p w14:paraId="03BFE675" w14:textId="77777777" w:rsidR="007309C8" w:rsidRDefault="007309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F8041" w14:textId="77777777" w:rsidR="007309C8" w:rsidRDefault="007309C8">
      <w:pPr>
        <w:spacing w:before="0" w:after="0"/>
      </w:pPr>
      <w:r>
        <w:separator/>
      </w:r>
    </w:p>
  </w:footnote>
  <w:footnote w:type="continuationSeparator" w:id="0">
    <w:p w14:paraId="1FAE58F5" w14:textId="77777777" w:rsidR="007309C8" w:rsidRDefault="007309C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7/31/2019"/>
    <w:docVar w:name="MonthStart" w:val="7/1/2019"/>
  </w:docVars>
  <w:rsids>
    <w:rsidRoot w:val="0042161A"/>
    <w:rsid w:val="0001281A"/>
    <w:rsid w:val="00026DDC"/>
    <w:rsid w:val="000E5AC4"/>
    <w:rsid w:val="000F60FC"/>
    <w:rsid w:val="00214DFD"/>
    <w:rsid w:val="002F4A37"/>
    <w:rsid w:val="00346FED"/>
    <w:rsid w:val="0038017D"/>
    <w:rsid w:val="003D24D0"/>
    <w:rsid w:val="0042161A"/>
    <w:rsid w:val="004D589B"/>
    <w:rsid w:val="004E1311"/>
    <w:rsid w:val="005B0009"/>
    <w:rsid w:val="0068377B"/>
    <w:rsid w:val="007309C8"/>
    <w:rsid w:val="00780F91"/>
    <w:rsid w:val="008B1C3F"/>
    <w:rsid w:val="008C25C4"/>
    <w:rsid w:val="008C5867"/>
    <w:rsid w:val="009C1C3A"/>
    <w:rsid w:val="009F5FA3"/>
    <w:rsid w:val="00A83FF4"/>
    <w:rsid w:val="00A975AF"/>
    <w:rsid w:val="00AB639D"/>
    <w:rsid w:val="00AD76BD"/>
    <w:rsid w:val="00AF2F65"/>
    <w:rsid w:val="00B14B60"/>
    <w:rsid w:val="00B229AA"/>
    <w:rsid w:val="00C32EB8"/>
    <w:rsid w:val="00CF32D5"/>
    <w:rsid w:val="00D174AC"/>
    <w:rsid w:val="00D9083B"/>
    <w:rsid w:val="00DA0776"/>
    <w:rsid w:val="00DB72EF"/>
    <w:rsid w:val="00DD23FD"/>
    <w:rsid w:val="00DD26EC"/>
    <w:rsid w:val="00DF2183"/>
    <w:rsid w:val="00E41945"/>
    <w:rsid w:val="00EA463D"/>
    <w:rsid w:val="00EB29B2"/>
    <w:rsid w:val="00EC428B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D4D20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47428C"/>
    <w:rsid w:val="009335C2"/>
    <w:rsid w:val="009C523A"/>
    <w:rsid w:val="00DA21AD"/>
    <w:rsid w:val="00E15322"/>
    <w:rsid w:val="00F7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804A-E571-4DB7-B526-4436ECD5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2019-01-01T11:51:00Z</dcterms:created>
  <dcterms:modified xsi:type="dcterms:W3CDTF">2019-06-18T05:00:00Z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