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2B1912A1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D9341DF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3333E5">
              <w:rPr>
                <w:color w:val="404040" w:themeColor="text1" w:themeTint="BF"/>
                <w:sz w:val="72"/>
                <w:szCs w:val="72"/>
              </w:rPr>
              <w:t>July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552F8A2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3333E5">
              <w:rPr>
                <w:color w:val="404040" w:themeColor="text1" w:themeTint="BF"/>
                <w:sz w:val="72"/>
                <w:szCs w:val="72"/>
              </w:rPr>
              <w:t>2021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C697820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EC71AB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8D19C64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478CA08F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5324E9F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FF124A" w14:textId="77777777" w:rsidR="00EB29B2" w:rsidRPr="00CF32D5" w:rsidRDefault="003C73E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56D6345" w14:textId="77777777" w:rsidR="00EB29B2" w:rsidRPr="00CF32D5" w:rsidRDefault="003C73E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086255B" w14:textId="77777777" w:rsidR="00EB29B2" w:rsidRPr="00CF32D5" w:rsidRDefault="003C73E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5540559" w14:textId="77777777" w:rsidR="00EB29B2" w:rsidRPr="00CF32D5" w:rsidRDefault="003C73E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5E19BF" w14:textId="77777777" w:rsidR="00EB29B2" w:rsidRPr="00CF32D5" w:rsidRDefault="003C73E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C0E9C3D" w14:textId="77777777" w:rsidR="00EB29B2" w:rsidRPr="00CF32D5" w:rsidRDefault="003C73E4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083FAE2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8F863F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1FE8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F7EF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2D142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69F8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1049C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61B2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0BC8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262AA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Thursday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47B3F4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E09B5D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91A32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2C721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21F0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1988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A826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E738D0" w14:textId="77777777" w:rsidR="00EB29B2" w:rsidRPr="00CF32D5" w:rsidRDefault="00410154" w:rsidP="00410154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101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Independence Day</w:t>
            </w:r>
          </w:p>
        </w:tc>
      </w:tr>
      <w:tr w:rsidR="0042161A" w14:paraId="16EB8E6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7377E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ECA5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F9D951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6DCE9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9BC0C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3FCCD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A31F1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2B32F9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5C35E0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FB5DD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4B70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3EF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8F95E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7752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B35AE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319FE9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F35FF0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86D3A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0730C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AAF2B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2EE23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A898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ECFFB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7B4C64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747F5A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A75CC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A04EF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01099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95C0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ACCD6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5136E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AE32C3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D27D47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C0E62B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EEF15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28E5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E95B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F67331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52080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C2F69C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245EA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0CFC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3F5F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40A9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AA6CC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1B9DF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87720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0C9B55EC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1FB2B8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C1A14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55D6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E22EE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1D069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93C4E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F57BC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0349D3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E3BE8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46A4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2629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232B7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480B5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E7E1E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D2E1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BA8E84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D80664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E0921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3333E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C418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50CC6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9BE5BA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CF774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1FB59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B8515FA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49622F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09E462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9995B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B4DD2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3936F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A2B1F2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3571E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037B7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49975E63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EC8D4C6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83FAAD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F0CC71E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42D2F0E2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7D8A6F0B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2AF9F30E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316FD98E" w14:textId="77777777" w:rsidR="00A975AF" w:rsidRDefault="00A975AF">
            <w:pPr>
              <w:pStyle w:val="Heading2"/>
              <w:outlineLvl w:val="1"/>
            </w:pPr>
          </w:p>
        </w:tc>
      </w:tr>
    </w:tbl>
    <w:p w14:paraId="51EE2B17" w14:textId="28381ACF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FF70F7" w:rsidRPr="00CF32D5">
        <w:rPr>
          <w:color w:val="404040" w:themeColor="text1" w:themeTint="BF"/>
        </w:rPr>
        <w:t>PrintableCalendar</w:t>
      </w:r>
      <w:r w:rsidR="00FF70F7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DDA5" w14:textId="77777777" w:rsidR="003C73E4" w:rsidRDefault="003C73E4">
      <w:pPr>
        <w:spacing w:before="0" w:after="0"/>
      </w:pPr>
      <w:r>
        <w:separator/>
      </w:r>
    </w:p>
  </w:endnote>
  <w:endnote w:type="continuationSeparator" w:id="0">
    <w:p w14:paraId="4C93BFA4" w14:textId="77777777" w:rsidR="003C73E4" w:rsidRDefault="003C73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229BD" w14:textId="77777777" w:rsidR="003C73E4" w:rsidRDefault="003C73E4">
      <w:pPr>
        <w:spacing w:before="0" w:after="0"/>
      </w:pPr>
      <w:r>
        <w:separator/>
      </w:r>
    </w:p>
  </w:footnote>
  <w:footnote w:type="continuationSeparator" w:id="0">
    <w:p w14:paraId="0849A673" w14:textId="77777777" w:rsidR="003C73E4" w:rsidRDefault="003C73E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1"/>
    <w:docVar w:name="MonthStart" w:val="7/1/2021"/>
  </w:docVars>
  <w:rsids>
    <w:rsidRoot w:val="0042161A"/>
    <w:rsid w:val="0001281A"/>
    <w:rsid w:val="00026DDC"/>
    <w:rsid w:val="00056344"/>
    <w:rsid w:val="00135899"/>
    <w:rsid w:val="00214DFD"/>
    <w:rsid w:val="002D2916"/>
    <w:rsid w:val="003333E5"/>
    <w:rsid w:val="00346FED"/>
    <w:rsid w:val="0038017D"/>
    <w:rsid w:val="003C73E4"/>
    <w:rsid w:val="00410154"/>
    <w:rsid w:val="0042161A"/>
    <w:rsid w:val="004D589B"/>
    <w:rsid w:val="004E1311"/>
    <w:rsid w:val="005B0009"/>
    <w:rsid w:val="0061049C"/>
    <w:rsid w:val="0068377B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B153E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47EF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B394E"/>
    <w:rsid w:val="003E0AFE"/>
    <w:rsid w:val="00513516"/>
    <w:rsid w:val="006E458B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DF4C-F80C-4CA2-A2FE-6F5CD920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2019-01-02T12:23:00Z</dcterms:created>
  <dcterms:modified xsi:type="dcterms:W3CDTF">2019-06-18T05:15:00Z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