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26AC7E05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90764C">
              <w:rPr>
                <w:color w:val="7F7F7F" w:themeColor="text1" w:themeTint="80"/>
              </w:rPr>
              <w:t>July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09D09BDF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0764C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2621EF8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64C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 w:rsidR="0090764C">
              <w:fldChar w:fldCharType="separate"/>
            </w:r>
            <w:r w:rsidR="0090764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34BD009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64C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0764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076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0764C">
              <w:fldChar w:fldCharType="separate"/>
            </w:r>
            <w:r w:rsidR="0090764C">
              <w:rPr>
                <w:noProof/>
              </w:rPr>
              <w:instrText>2</w:instrText>
            </w:r>
            <w:r>
              <w:fldChar w:fldCharType="end"/>
            </w:r>
            <w:r w:rsidR="0090764C">
              <w:fldChar w:fldCharType="separate"/>
            </w:r>
            <w:r w:rsidR="0090764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34F867C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64C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076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076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90764C">
              <w:fldChar w:fldCharType="separate"/>
            </w:r>
            <w:r w:rsidR="0090764C">
              <w:rPr>
                <w:noProof/>
              </w:rPr>
              <w:instrText>3</w:instrText>
            </w:r>
            <w:r>
              <w:fldChar w:fldCharType="end"/>
            </w:r>
            <w:r w:rsidR="0090764C">
              <w:fldChar w:fldCharType="separate"/>
            </w:r>
            <w:r w:rsidR="0090764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6555AD2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64C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076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0764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90764C">
              <w:fldChar w:fldCharType="separate"/>
            </w:r>
            <w:r w:rsidR="0090764C">
              <w:rPr>
                <w:noProof/>
              </w:rPr>
              <w:instrText>4</w:instrText>
            </w:r>
            <w:r>
              <w:fldChar w:fldCharType="end"/>
            </w:r>
            <w:r w:rsidR="0090764C">
              <w:fldChar w:fldCharType="separate"/>
            </w:r>
            <w:r w:rsidR="0090764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47D7E0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64C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0764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0764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90764C">
              <w:fldChar w:fldCharType="separate"/>
            </w:r>
            <w:r w:rsidR="0090764C">
              <w:rPr>
                <w:noProof/>
              </w:rPr>
              <w:instrText>5</w:instrText>
            </w:r>
            <w:r>
              <w:fldChar w:fldCharType="end"/>
            </w:r>
            <w:r w:rsidR="0090764C">
              <w:fldChar w:fldCharType="separate"/>
            </w:r>
            <w:r w:rsidR="0090764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4EA726C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64C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0764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0764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90764C">
              <w:rPr>
                <w:noProof/>
              </w:rPr>
              <w:instrText>6</w:instrText>
            </w:r>
            <w:r>
              <w:fldChar w:fldCharType="end"/>
            </w:r>
            <w:r w:rsidR="00E24239">
              <w:fldChar w:fldCharType="separate"/>
            </w:r>
            <w:r w:rsidR="0090764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676FF2E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764C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0764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0764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64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0764C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50D79AC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0764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5EDFE44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0764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063FC6C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0764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2694A8D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0764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28C8F43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0764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70EEB3F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0764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5776F19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0764C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72A58D9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0764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345C7C3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0764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5CAD82E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0764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04C883B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0764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109403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0764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3037211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0764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15C3610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0764C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233ED15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0764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452A2A5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0764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274AAF9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0764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6D47955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0764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324BDF3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0764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11B4F69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0764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32F70FD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0764C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07037CE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076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076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76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076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64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0764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7AC7475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076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076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76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076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764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0764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63F7EFF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076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076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76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0764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D468A3">
              <w:fldChar w:fldCharType="separate"/>
            </w:r>
            <w:r w:rsidR="0090764C">
              <w:rPr>
                <w:noProof/>
              </w:rPr>
              <w:instrText>31</w:instrText>
            </w:r>
            <w:r>
              <w:fldChar w:fldCharType="end"/>
            </w:r>
            <w:r w:rsidR="00D468A3">
              <w:fldChar w:fldCharType="separate"/>
            </w:r>
            <w:r w:rsidR="0090764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509040F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0764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0764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76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33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67114A0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076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33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33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114462">
              <w:fldChar w:fldCharType="separate"/>
            </w:r>
            <w:r w:rsidR="0031331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05421F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076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33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33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1331C">
              <w:fldChar w:fldCharType="separate"/>
            </w:r>
            <w:r w:rsidR="0031331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7E40386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076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33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041D254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076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585F925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076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BF95" w14:textId="77777777" w:rsidR="00253DE9" w:rsidRDefault="00253DE9">
      <w:pPr>
        <w:spacing w:before="0" w:after="0"/>
      </w:pPr>
      <w:r>
        <w:separator/>
      </w:r>
    </w:p>
  </w:endnote>
  <w:endnote w:type="continuationSeparator" w:id="0">
    <w:p w14:paraId="35F7D261" w14:textId="77777777" w:rsidR="00253DE9" w:rsidRDefault="00253D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B90C" w14:textId="77777777" w:rsidR="00253DE9" w:rsidRDefault="00253DE9">
      <w:pPr>
        <w:spacing w:before="0" w:after="0"/>
      </w:pPr>
      <w:r>
        <w:separator/>
      </w:r>
    </w:p>
  </w:footnote>
  <w:footnote w:type="continuationSeparator" w:id="0">
    <w:p w14:paraId="0680C3F7" w14:textId="77777777" w:rsidR="00253DE9" w:rsidRDefault="00253DE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4"/>
    <w:docVar w:name="MonthStart" w:val="7/1/2024"/>
  </w:docVars>
  <w:rsids>
    <w:rsidRoot w:val="00943F55"/>
    <w:rsid w:val="00114462"/>
    <w:rsid w:val="002145BB"/>
    <w:rsid w:val="00253DE9"/>
    <w:rsid w:val="00255C2C"/>
    <w:rsid w:val="00266BCF"/>
    <w:rsid w:val="002F1E2D"/>
    <w:rsid w:val="0031331C"/>
    <w:rsid w:val="00336A28"/>
    <w:rsid w:val="003B3766"/>
    <w:rsid w:val="003D33F8"/>
    <w:rsid w:val="004252FE"/>
    <w:rsid w:val="004D589B"/>
    <w:rsid w:val="004E1311"/>
    <w:rsid w:val="00557B1A"/>
    <w:rsid w:val="005B0009"/>
    <w:rsid w:val="0060235A"/>
    <w:rsid w:val="0068377B"/>
    <w:rsid w:val="00737240"/>
    <w:rsid w:val="0090764C"/>
    <w:rsid w:val="00943F55"/>
    <w:rsid w:val="00AD76BD"/>
    <w:rsid w:val="00B14B60"/>
    <w:rsid w:val="00C34A7E"/>
    <w:rsid w:val="00D468A3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4D0641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2022-09-11T03:06:00Z</cp:lastPrinted>
  <dcterms:created xsi:type="dcterms:W3CDTF">2022-09-11T03:06:00Z</dcterms:created>
  <dcterms:modified xsi:type="dcterms:W3CDTF">2022-09-11T03:06:00Z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