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0C4285AB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A66C0E4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3D24D0">
              <w:rPr>
                <w:color w:val="404040" w:themeColor="text1" w:themeTint="BF"/>
                <w:sz w:val="72"/>
                <w:szCs w:val="72"/>
              </w:rPr>
              <w:t>June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302C4BE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3D24D0">
              <w:rPr>
                <w:color w:val="404040" w:themeColor="text1" w:themeTint="BF"/>
                <w:sz w:val="72"/>
                <w:szCs w:val="72"/>
              </w:rPr>
              <w:t>2019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5C3882BF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F0EA006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F1DFB25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7340FBEB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7EFCBE16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11556FD" w14:textId="77777777" w:rsidR="00EB29B2" w:rsidRPr="00CF32D5" w:rsidRDefault="00226908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B711A2" w14:textId="77777777" w:rsidR="00EB29B2" w:rsidRPr="00CF32D5" w:rsidRDefault="00226908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C2C5902" w14:textId="77777777" w:rsidR="00EB29B2" w:rsidRPr="00CF32D5" w:rsidRDefault="00226908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C5F5D72" w14:textId="77777777" w:rsidR="00EB29B2" w:rsidRPr="00CF32D5" w:rsidRDefault="00226908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190AF57" w14:textId="77777777" w:rsidR="00EB29B2" w:rsidRPr="00CF32D5" w:rsidRDefault="00226908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6A356AC" w14:textId="77777777" w:rsidR="00EB29B2" w:rsidRPr="00CF32D5" w:rsidRDefault="00226908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25D24AC5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1F0D54E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D7E85A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DADEF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A88E8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6FF6D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5D088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1D9B0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81D1E9E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F8B238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DE180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4DA52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C5C1B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A5E06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9D9A9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416DC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064E78E1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102C7D8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5D752C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08F1D0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D5A01C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103979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1DAA4A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BEC60E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10326813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B8005F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7281D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ECFC0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68CDB2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4C1304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64FE7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782CE5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25F39FF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78CF688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EA1C1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B45AEB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B4BCFE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73F13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F8AC9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01AA6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DA85DA0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E4D93F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312EA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D7E66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AE010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6AA26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E4B44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E54C2E" w14:textId="77777777" w:rsidR="00EB29B2" w:rsidRPr="00CF32D5" w:rsidRDefault="000F52FB" w:rsidP="000F52FB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F52F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Father's Day</w:t>
            </w:r>
          </w:p>
        </w:tc>
      </w:tr>
      <w:tr w:rsidR="0042161A" w14:paraId="304BCC8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2F1C7F9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357B41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6A500A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317750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5F0EC9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6B0A03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100370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174BE13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6F3224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77BF1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4EA840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D82D5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74FC41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2342D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5C8BFD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43429B4D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6ACBB5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9CBE2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385A3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EA3E6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6905B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0DAAA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57B83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2907E73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D4CAED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DC4E1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AC960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057EC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DDCDD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2EB5B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FE8DB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45EA44C1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2C4FE61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03B7C0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D24D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5126A7E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E8C3BF7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4E5448E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83BC8D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AE53334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56C2F451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475C8B7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45FF90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0E23BD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21F8CC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F69E73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CD9341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3AFB51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44B47F6E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1023B3C6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4689E403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5B898A42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33A8BEDA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32FD1F5B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1DC03BFE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6BAE6E09" w14:textId="77777777" w:rsidR="00A975AF" w:rsidRDefault="00A975AF">
            <w:pPr>
              <w:pStyle w:val="Heading2"/>
              <w:outlineLvl w:val="1"/>
            </w:pPr>
          </w:p>
        </w:tc>
      </w:tr>
    </w:tbl>
    <w:p w14:paraId="72CA4853" w14:textId="7ACC6551" w:rsidR="00EB29B2" w:rsidRPr="00CF32D5" w:rsidRDefault="0001281A" w:rsidP="0001281A">
      <w:pPr>
        <w:jc w:val="center"/>
        <w:rPr>
          <w:color w:val="404040" w:themeColor="text1" w:themeTint="BF"/>
        </w:rPr>
      </w:pPr>
      <w:r w:rsidRPr="00CF32D5">
        <w:rPr>
          <w:color w:val="404040" w:themeColor="text1" w:themeTint="BF"/>
        </w:rPr>
        <w:t xml:space="preserve">© </w:t>
      </w:r>
      <w:r w:rsidR="002022F2" w:rsidRPr="00CF32D5">
        <w:rPr>
          <w:color w:val="404040" w:themeColor="text1" w:themeTint="BF"/>
        </w:rPr>
        <w:t>PrintableCalendar</w:t>
      </w:r>
      <w:r w:rsidR="002022F2">
        <w:rPr>
          <w:color w:val="404040" w:themeColor="text1" w:themeTint="BF"/>
        </w:rPr>
        <w:t>4U</w:t>
      </w:r>
      <w:bookmarkStart w:id="0" w:name="_GoBack"/>
      <w:bookmarkEnd w:id="0"/>
      <w:r w:rsidRPr="00CF32D5">
        <w:rPr>
          <w:color w:val="404040" w:themeColor="text1" w:themeTint="BF"/>
        </w:rPr>
        <w:t>.Com</w:t>
      </w:r>
    </w:p>
    <w:sectPr w:rsidR="00EB29B2" w:rsidRPr="00CF32D5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E9F8F" w14:textId="77777777" w:rsidR="00226908" w:rsidRDefault="00226908">
      <w:pPr>
        <w:spacing w:before="0" w:after="0"/>
      </w:pPr>
      <w:r>
        <w:separator/>
      </w:r>
    </w:p>
  </w:endnote>
  <w:endnote w:type="continuationSeparator" w:id="0">
    <w:p w14:paraId="327F1C9B" w14:textId="77777777" w:rsidR="00226908" w:rsidRDefault="002269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81798" w14:textId="77777777" w:rsidR="00226908" w:rsidRDefault="00226908">
      <w:pPr>
        <w:spacing w:before="0" w:after="0"/>
      </w:pPr>
      <w:r>
        <w:separator/>
      </w:r>
    </w:p>
  </w:footnote>
  <w:footnote w:type="continuationSeparator" w:id="0">
    <w:p w14:paraId="317F45FD" w14:textId="77777777" w:rsidR="00226908" w:rsidRDefault="0022690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6/30/2019"/>
    <w:docVar w:name="MonthStart" w:val="6/1/2019"/>
  </w:docVars>
  <w:rsids>
    <w:rsidRoot w:val="0042161A"/>
    <w:rsid w:val="0001281A"/>
    <w:rsid w:val="00026DDC"/>
    <w:rsid w:val="000F52FB"/>
    <w:rsid w:val="002022F2"/>
    <w:rsid w:val="00214DFD"/>
    <w:rsid w:val="00226908"/>
    <w:rsid w:val="00346FED"/>
    <w:rsid w:val="0038017D"/>
    <w:rsid w:val="003D24D0"/>
    <w:rsid w:val="0042161A"/>
    <w:rsid w:val="004D589B"/>
    <w:rsid w:val="004E1311"/>
    <w:rsid w:val="005B0009"/>
    <w:rsid w:val="0068377B"/>
    <w:rsid w:val="00780F91"/>
    <w:rsid w:val="008C25C4"/>
    <w:rsid w:val="009C1C3A"/>
    <w:rsid w:val="00A83FF4"/>
    <w:rsid w:val="00A975AF"/>
    <w:rsid w:val="00AC3CA1"/>
    <w:rsid w:val="00AD76BD"/>
    <w:rsid w:val="00AF2F65"/>
    <w:rsid w:val="00B14B60"/>
    <w:rsid w:val="00B229AA"/>
    <w:rsid w:val="00B867BD"/>
    <w:rsid w:val="00CF32D5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77D6C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357501"/>
    <w:rsid w:val="006544FD"/>
    <w:rsid w:val="00782FEF"/>
    <w:rsid w:val="009335C2"/>
    <w:rsid w:val="009C523A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CB895-2695-431D-AC0E-33C27760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2019-01-01T11:47:00Z</dcterms:created>
  <dcterms:modified xsi:type="dcterms:W3CDTF">2019-06-18T05:00:00Z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