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0DBBC349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FA184A">
              <w:rPr>
                <w:color w:val="7F7F7F" w:themeColor="text1" w:themeTint="80"/>
              </w:rPr>
              <w:t>June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28F99145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A184A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5B1B1B8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184A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3ADC9BC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184A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A18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361C491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184A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18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C49D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00862DC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184A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C49D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C49D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EC49D4">
              <w:fldChar w:fldCharType="separate"/>
            </w:r>
            <w:r w:rsidR="00EC49D4">
              <w:rPr>
                <w:noProof/>
              </w:rPr>
              <w:instrText>4</w:instrText>
            </w:r>
            <w:r>
              <w:fldChar w:fldCharType="end"/>
            </w:r>
            <w:r w:rsidR="00EC49D4">
              <w:fldChar w:fldCharType="separate"/>
            </w:r>
            <w:r w:rsidR="00FA184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79C0A60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184A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A184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A184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C49D4">
              <w:fldChar w:fldCharType="separate"/>
            </w:r>
            <w:r w:rsidR="00FA184A">
              <w:rPr>
                <w:noProof/>
              </w:rPr>
              <w:instrText>2</w:instrText>
            </w:r>
            <w:r>
              <w:fldChar w:fldCharType="end"/>
            </w:r>
            <w:r w:rsidR="00EC49D4">
              <w:fldChar w:fldCharType="separate"/>
            </w:r>
            <w:r w:rsidR="00FA184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54B6E2C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184A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A184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A184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FA184A">
              <w:rPr>
                <w:noProof/>
              </w:rPr>
              <w:instrText>3</w:instrText>
            </w:r>
            <w:r>
              <w:fldChar w:fldCharType="end"/>
            </w:r>
            <w:r w:rsidR="0060235A">
              <w:fldChar w:fldCharType="separate"/>
            </w:r>
            <w:r w:rsidR="00FA184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5A5659C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184A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A184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A184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184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A184A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76EE487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A184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76D7FE5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A184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4725976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A184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6524C66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A184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4910DF8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A184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73269A2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A184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3B0232F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A184A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15E7880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A184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21E6D66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A184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643CDB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A184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57A08ED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A184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0DCC0BC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A184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5D9BB78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A184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65B5449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A184A">
              <w:rPr>
                <w:noProof/>
              </w:rPr>
              <w:t>18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582EAEA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A184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78A1651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A184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4102790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A184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35C8AA0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A184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25E55B5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A184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5BF58E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A184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48FD3DC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A184A">
              <w:rPr>
                <w:noProof/>
              </w:rPr>
              <w:t>25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617F554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A184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A184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184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A184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184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A184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0B67EBC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A184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A184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184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A18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184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A184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6969B00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A18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A184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184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A18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FA184A">
              <w:rPr>
                <w:noProof/>
              </w:rPr>
              <w:instrText>28</w:instrText>
            </w:r>
            <w:r>
              <w:fldChar w:fldCharType="end"/>
            </w:r>
            <w:r w:rsidR="00C34A7E">
              <w:fldChar w:fldCharType="separate"/>
            </w:r>
            <w:r w:rsidR="00FA184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624DB36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A18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A184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184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A18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A184A">
              <w:fldChar w:fldCharType="separate"/>
            </w:r>
            <w:r w:rsidR="00FA184A">
              <w:rPr>
                <w:noProof/>
              </w:rPr>
              <w:instrText>29</w:instrText>
            </w:r>
            <w:r>
              <w:fldChar w:fldCharType="end"/>
            </w:r>
            <w:r w:rsidR="00FA184A">
              <w:fldChar w:fldCharType="separate"/>
            </w:r>
            <w:r w:rsidR="00FA184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1187E09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A18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A184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184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A18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FA184A">
              <w:rPr>
                <w:noProof/>
              </w:rPr>
              <w:instrText>30</w:instrText>
            </w:r>
            <w:r>
              <w:fldChar w:fldCharType="end"/>
            </w:r>
            <w:r w:rsidR="00FA184A">
              <w:fldChar w:fldCharType="separate"/>
            </w:r>
            <w:r w:rsidR="00FA184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4DEF515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A18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A184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184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B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1E45605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A18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B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71FE929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A18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57B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7B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1971F14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A18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52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252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42AD" w14:textId="77777777" w:rsidR="00607E17" w:rsidRDefault="00607E17">
      <w:pPr>
        <w:spacing w:before="0" w:after="0"/>
      </w:pPr>
      <w:r>
        <w:separator/>
      </w:r>
    </w:p>
  </w:endnote>
  <w:endnote w:type="continuationSeparator" w:id="0">
    <w:p w14:paraId="5E0D288E" w14:textId="77777777" w:rsidR="00607E17" w:rsidRDefault="00607E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F3CB" w14:textId="77777777" w:rsidR="00607E17" w:rsidRDefault="00607E17">
      <w:pPr>
        <w:spacing w:before="0" w:after="0"/>
      </w:pPr>
      <w:r>
        <w:separator/>
      </w:r>
    </w:p>
  </w:footnote>
  <w:footnote w:type="continuationSeparator" w:id="0">
    <w:p w14:paraId="57383ED0" w14:textId="77777777" w:rsidR="00607E17" w:rsidRDefault="00607E1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</w:docVars>
  <w:rsids>
    <w:rsidRoot w:val="00943F55"/>
    <w:rsid w:val="002145BB"/>
    <w:rsid w:val="00336A28"/>
    <w:rsid w:val="004252FE"/>
    <w:rsid w:val="004D589B"/>
    <w:rsid w:val="004E1311"/>
    <w:rsid w:val="00557B1A"/>
    <w:rsid w:val="005B0009"/>
    <w:rsid w:val="0060235A"/>
    <w:rsid w:val="00607E17"/>
    <w:rsid w:val="0068377B"/>
    <w:rsid w:val="00943F55"/>
    <w:rsid w:val="00AD76BD"/>
    <w:rsid w:val="00B14B60"/>
    <w:rsid w:val="00C34A7E"/>
    <w:rsid w:val="00DB72EF"/>
    <w:rsid w:val="00DF2183"/>
    <w:rsid w:val="00E41945"/>
    <w:rsid w:val="00EA463D"/>
    <w:rsid w:val="00EB29B2"/>
    <w:rsid w:val="00EC428B"/>
    <w:rsid w:val="00EC49D4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BA6955"/>
    <w:rsid w:val="00D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2022-09-11T03:00:00Z</cp:lastPrinted>
  <dcterms:created xsi:type="dcterms:W3CDTF">2022-09-11T03:00:00Z</dcterms:created>
  <dcterms:modified xsi:type="dcterms:W3CDTF">2022-09-11T03:00:00Z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