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2BAA1F01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31331C">
              <w:rPr>
                <w:color w:val="7F7F7F" w:themeColor="text1" w:themeTint="80"/>
              </w:rPr>
              <w:t>June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3C53A038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1331C">
              <w:t>2024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4AF656A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331C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48A3C50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331C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33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D33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2B0481B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331C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33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D33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40C2191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331C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33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468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4D2D5C6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331C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33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468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47A82FE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331C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468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468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D468A3">
              <w:rPr>
                <w:noProof/>
              </w:rPr>
              <w:instrText>4</w:instrText>
            </w:r>
            <w:r>
              <w:fldChar w:fldCharType="end"/>
            </w:r>
            <w:r w:rsidR="00E24239">
              <w:fldChar w:fldCharType="separate"/>
            </w:r>
            <w:r w:rsidR="0031331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6B259F7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331C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331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331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331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331C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6CD64AF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331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29AC4D5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331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22ADB6E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331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6CD9BD4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331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3DD8FED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331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799841E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331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4A0F30F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331C">
              <w:rPr>
                <w:noProof/>
              </w:rPr>
              <w:t>9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168639D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331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04FF1FC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331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5BD06CF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331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51372CB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331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3B137DE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331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0BBD114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331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73BDB8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331C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67769A8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331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1DD169F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331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2DED05C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331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1438064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331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3C9F6EE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331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045F24A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331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761D8C8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331C">
              <w:rPr>
                <w:noProof/>
              </w:rPr>
              <w:t>23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374B37F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331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331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33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331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1331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0ADDA60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33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331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331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331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1331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61FE574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331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331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331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D468A3">
              <w:fldChar w:fldCharType="separate"/>
            </w:r>
            <w:r w:rsidR="0031331C">
              <w:rPr>
                <w:noProof/>
              </w:rPr>
              <w:instrText>26</w:instrText>
            </w:r>
            <w:r>
              <w:fldChar w:fldCharType="end"/>
            </w:r>
            <w:r w:rsidR="00D468A3">
              <w:fldChar w:fldCharType="separate"/>
            </w:r>
            <w:r w:rsidR="0031331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7B2E8F6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331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331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33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E60EA2">
              <w:fldChar w:fldCharType="separate"/>
            </w:r>
            <w:r w:rsidR="0031331C">
              <w:rPr>
                <w:noProof/>
              </w:rPr>
              <w:instrText>27</w:instrText>
            </w:r>
            <w:r>
              <w:fldChar w:fldCharType="end"/>
            </w:r>
            <w:r w:rsidR="00D468A3">
              <w:fldChar w:fldCharType="separate"/>
            </w:r>
            <w:r w:rsidR="0031331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5F3D19F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33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331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33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114462">
              <w:fldChar w:fldCharType="separate"/>
            </w:r>
            <w:r w:rsidR="0031331C">
              <w:rPr>
                <w:noProof/>
              </w:rPr>
              <w:instrText>28</w:instrText>
            </w:r>
            <w:r>
              <w:fldChar w:fldCharType="end"/>
            </w:r>
            <w:r w:rsidR="00D468A3">
              <w:fldChar w:fldCharType="separate"/>
            </w:r>
            <w:r w:rsidR="0031331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7642CB1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33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331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33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1331C">
              <w:fldChar w:fldCharType="separate"/>
            </w:r>
            <w:r w:rsidR="0031331C">
              <w:rPr>
                <w:noProof/>
              </w:rPr>
              <w:instrText>29</w:instrText>
            </w:r>
            <w:r>
              <w:fldChar w:fldCharType="end"/>
            </w:r>
            <w:r w:rsidR="0031331C">
              <w:fldChar w:fldCharType="separate"/>
            </w:r>
            <w:r w:rsidR="0031331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5299B19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33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331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33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31331C">
              <w:rPr>
                <w:noProof/>
              </w:rPr>
              <w:instrText>30</w:instrText>
            </w:r>
            <w:r>
              <w:fldChar w:fldCharType="end"/>
            </w:r>
            <w:r w:rsidR="0031331C">
              <w:fldChar w:fldCharType="separate"/>
            </w:r>
            <w:r w:rsidR="0031331C">
              <w:rPr>
                <w:noProof/>
              </w:rPr>
              <w:t>30</w:t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48FBF80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133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133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331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5E9A730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1331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AEFD" w14:textId="77777777" w:rsidR="0079510D" w:rsidRDefault="0079510D">
      <w:pPr>
        <w:spacing w:before="0" w:after="0"/>
      </w:pPr>
      <w:r>
        <w:separator/>
      </w:r>
    </w:p>
  </w:endnote>
  <w:endnote w:type="continuationSeparator" w:id="0">
    <w:p w14:paraId="38AC0408" w14:textId="77777777" w:rsidR="0079510D" w:rsidRDefault="007951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44028" w14:textId="77777777" w:rsidR="0079510D" w:rsidRDefault="0079510D">
      <w:pPr>
        <w:spacing w:before="0" w:after="0"/>
      </w:pPr>
      <w:r>
        <w:separator/>
      </w:r>
    </w:p>
  </w:footnote>
  <w:footnote w:type="continuationSeparator" w:id="0">
    <w:p w14:paraId="2CD1583C" w14:textId="77777777" w:rsidR="0079510D" w:rsidRDefault="0079510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4"/>
    <w:docVar w:name="MonthStart" w:val="6/1/2024"/>
  </w:docVars>
  <w:rsids>
    <w:rsidRoot w:val="00943F55"/>
    <w:rsid w:val="00114462"/>
    <w:rsid w:val="002145BB"/>
    <w:rsid w:val="00255C2C"/>
    <w:rsid w:val="00266BCF"/>
    <w:rsid w:val="002F1E2D"/>
    <w:rsid w:val="0031331C"/>
    <w:rsid w:val="00336A28"/>
    <w:rsid w:val="003B3766"/>
    <w:rsid w:val="003D33F8"/>
    <w:rsid w:val="004252FE"/>
    <w:rsid w:val="004D589B"/>
    <w:rsid w:val="004E1311"/>
    <w:rsid w:val="00557B1A"/>
    <w:rsid w:val="005B0009"/>
    <w:rsid w:val="0060235A"/>
    <w:rsid w:val="0068377B"/>
    <w:rsid w:val="00737240"/>
    <w:rsid w:val="0079510D"/>
    <w:rsid w:val="00943F55"/>
    <w:rsid w:val="00AD76BD"/>
    <w:rsid w:val="00B14B60"/>
    <w:rsid w:val="00C34A7E"/>
    <w:rsid w:val="00D468A3"/>
    <w:rsid w:val="00DB72EF"/>
    <w:rsid w:val="00DF2183"/>
    <w:rsid w:val="00E24239"/>
    <w:rsid w:val="00E41945"/>
    <w:rsid w:val="00E60EA2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230017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2022-09-11T03:05:00Z</cp:lastPrinted>
  <dcterms:created xsi:type="dcterms:W3CDTF">2022-09-11T03:06:00Z</dcterms:created>
  <dcterms:modified xsi:type="dcterms:W3CDTF">2022-09-11T03:06:00Z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