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08DDABEC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9EE29B6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DA0776">
              <w:rPr>
                <w:color w:val="404040" w:themeColor="text1" w:themeTint="BF"/>
                <w:sz w:val="72"/>
                <w:szCs w:val="72"/>
              </w:rPr>
              <w:t>March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0C32134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DA0776">
              <w:rPr>
                <w:color w:val="404040" w:themeColor="text1" w:themeTint="BF"/>
                <w:sz w:val="72"/>
                <w:szCs w:val="72"/>
              </w:rPr>
              <w:t>2019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68CD81B8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3B194318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32FB8B3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5356F088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2EF64FC1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A5E65C5" w14:textId="77777777" w:rsidR="00EB29B2" w:rsidRPr="00CF32D5" w:rsidRDefault="009A6A00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2731B6B" w14:textId="77777777" w:rsidR="00EB29B2" w:rsidRPr="00CF32D5" w:rsidRDefault="009A6A00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4EFC472" w14:textId="77777777" w:rsidR="00EB29B2" w:rsidRPr="00CF32D5" w:rsidRDefault="009A6A00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D500476" w14:textId="77777777" w:rsidR="00EB29B2" w:rsidRPr="00CF32D5" w:rsidRDefault="009A6A00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1C7DB71" w14:textId="77777777" w:rsidR="00EB29B2" w:rsidRPr="00CF32D5" w:rsidRDefault="009A6A00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B3A36DA" w14:textId="77777777" w:rsidR="00EB29B2" w:rsidRPr="00CF32D5" w:rsidRDefault="009A6A00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7DF6414A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4956791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70E9A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BFCA1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B9815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A3D96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9083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D7DC0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A208E0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3AA975F8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B33B96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5C98A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584E3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BCE21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39F42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5862A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CE268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76BD535B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121F6C0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A81416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BB80BD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EAA88F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F54B04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FCC55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22B007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C48C347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833B59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2C9E1C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5E7888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E6D78D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8C182C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C21E3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C0E511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64F377F1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0E78844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077CA5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9A8C6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091D9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AC1F3D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B456D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74913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1B2B6CD9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B4D42B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059BC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371D8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75A3C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1814C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E2053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EDD5B0" w14:textId="77777777" w:rsidR="00EB29B2" w:rsidRPr="00CF32D5" w:rsidRDefault="003F5AFA" w:rsidP="003F5AFA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3F5AF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St. Patrick's Day</w:t>
            </w:r>
          </w:p>
        </w:tc>
      </w:tr>
      <w:tr w:rsidR="0042161A" w14:paraId="676461E9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BFB853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B336F2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F3BAD3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F7006F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7C82DB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58F76B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CB0AA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7FC7804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10D1F2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71108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F930FE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7D7335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5D88F0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FF4E3D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0D50A6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18F40220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5B951B8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24ED1D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D58C0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F6A081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1C45A0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BDAC6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8CF08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D4D6295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402370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04EFB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6DFF5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E9E36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C6D49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D698C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AF975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5A91C569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0CCBCBA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150206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F8EB3B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653D61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FF09CDD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BE8FF9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5A5F416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3EAA754F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254F29A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8FEDE9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4AD18C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F9D25D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AC0CFB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1ED84E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0119C6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75A6CC79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2C6339A2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49D0215F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1AFF28E2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3321EAB5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509D06FD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2B5B3AE7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3735F094" w14:textId="77777777" w:rsidR="00A975AF" w:rsidRDefault="00A975AF">
            <w:pPr>
              <w:pStyle w:val="Heading2"/>
              <w:outlineLvl w:val="1"/>
            </w:pPr>
          </w:p>
        </w:tc>
      </w:tr>
    </w:tbl>
    <w:p w14:paraId="65EF814A" w14:textId="6819B789" w:rsidR="00EB29B2" w:rsidRPr="00CF32D5" w:rsidRDefault="0001281A" w:rsidP="0001281A">
      <w:pPr>
        <w:jc w:val="center"/>
        <w:rPr>
          <w:color w:val="404040" w:themeColor="text1" w:themeTint="BF"/>
        </w:rPr>
      </w:pPr>
      <w:r w:rsidRPr="00CF32D5">
        <w:rPr>
          <w:color w:val="404040" w:themeColor="text1" w:themeTint="BF"/>
        </w:rPr>
        <w:t xml:space="preserve">© </w:t>
      </w:r>
      <w:r w:rsidR="00234132" w:rsidRPr="00CF32D5">
        <w:rPr>
          <w:color w:val="404040" w:themeColor="text1" w:themeTint="BF"/>
        </w:rPr>
        <w:t>PrintableCalendar</w:t>
      </w:r>
      <w:r w:rsidR="00234132">
        <w:rPr>
          <w:color w:val="404040" w:themeColor="text1" w:themeTint="BF"/>
        </w:rPr>
        <w:t>4U</w:t>
      </w:r>
      <w:bookmarkStart w:id="0" w:name="_GoBack"/>
      <w:bookmarkEnd w:id="0"/>
      <w:r w:rsidRPr="00CF32D5">
        <w:rPr>
          <w:color w:val="404040" w:themeColor="text1" w:themeTint="BF"/>
        </w:rPr>
        <w:t>.Com</w:t>
      </w:r>
    </w:p>
    <w:sectPr w:rsidR="00EB29B2" w:rsidRPr="00CF32D5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FEC14" w14:textId="77777777" w:rsidR="009A6A00" w:rsidRDefault="009A6A00">
      <w:pPr>
        <w:spacing w:before="0" w:after="0"/>
      </w:pPr>
      <w:r>
        <w:separator/>
      </w:r>
    </w:p>
  </w:endnote>
  <w:endnote w:type="continuationSeparator" w:id="0">
    <w:p w14:paraId="683CF033" w14:textId="77777777" w:rsidR="009A6A00" w:rsidRDefault="009A6A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B56D5" w14:textId="77777777" w:rsidR="009A6A00" w:rsidRDefault="009A6A00">
      <w:pPr>
        <w:spacing w:before="0" w:after="0"/>
      </w:pPr>
      <w:r>
        <w:separator/>
      </w:r>
    </w:p>
  </w:footnote>
  <w:footnote w:type="continuationSeparator" w:id="0">
    <w:p w14:paraId="7E6DF6F8" w14:textId="77777777" w:rsidR="009A6A00" w:rsidRDefault="009A6A0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3/31/2019"/>
    <w:docVar w:name="MonthStart" w:val="3/1/2019"/>
  </w:docVars>
  <w:rsids>
    <w:rsidRoot w:val="0042161A"/>
    <w:rsid w:val="0001281A"/>
    <w:rsid w:val="00026DDC"/>
    <w:rsid w:val="00214DFD"/>
    <w:rsid w:val="00234132"/>
    <w:rsid w:val="00346FED"/>
    <w:rsid w:val="0038017D"/>
    <w:rsid w:val="003F5AFA"/>
    <w:rsid w:val="0042161A"/>
    <w:rsid w:val="004D589B"/>
    <w:rsid w:val="004E1311"/>
    <w:rsid w:val="005B0009"/>
    <w:rsid w:val="0068377B"/>
    <w:rsid w:val="006C426F"/>
    <w:rsid w:val="00780F91"/>
    <w:rsid w:val="008C25C4"/>
    <w:rsid w:val="009A6A00"/>
    <w:rsid w:val="009C1C3A"/>
    <w:rsid w:val="00A975AF"/>
    <w:rsid w:val="00AD76BD"/>
    <w:rsid w:val="00AF2F65"/>
    <w:rsid w:val="00B14B60"/>
    <w:rsid w:val="00CA1E30"/>
    <w:rsid w:val="00CF32D5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AB151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9322D0"/>
    <w:rsid w:val="009335C2"/>
    <w:rsid w:val="009C523A"/>
    <w:rsid w:val="00D765CE"/>
    <w:rsid w:val="00E15322"/>
    <w:rsid w:val="00E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F893-A78E-49EF-BFF1-57A37500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2019-01-01T11:45:00Z</dcterms:created>
  <dcterms:modified xsi:type="dcterms:W3CDTF">2019-06-18T05:01:00Z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