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45C1254E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5E945E4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6B2459">
              <w:rPr>
                <w:color w:val="404040" w:themeColor="text1" w:themeTint="BF"/>
                <w:sz w:val="72"/>
                <w:szCs w:val="72"/>
              </w:rPr>
              <w:t>March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12AE5DC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6B2459">
              <w:rPr>
                <w:color w:val="404040" w:themeColor="text1" w:themeTint="BF"/>
                <w:sz w:val="72"/>
                <w:szCs w:val="72"/>
              </w:rPr>
              <w:t>2020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58400EE2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DC0E8E5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CB35E94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3D3EE089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2C87DA01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2C33366" w14:textId="77777777" w:rsidR="00EB29B2" w:rsidRPr="00CF32D5" w:rsidRDefault="001F5959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597C47E" w14:textId="77777777" w:rsidR="00EB29B2" w:rsidRPr="00CF32D5" w:rsidRDefault="001F5959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59FA1A" w14:textId="77777777" w:rsidR="00EB29B2" w:rsidRPr="00CF32D5" w:rsidRDefault="001F5959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8DC999B" w14:textId="77777777" w:rsidR="00EB29B2" w:rsidRPr="00CF32D5" w:rsidRDefault="001F5959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1FD80D6" w14:textId="77777777" w:rsidR="00EB29B2" w:rsidRPr="00CF32D5" w:rsidRDefault="001F5959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5446E0E" w14:textId="77777777" w:rsidR="00EB29B2" w:rsidRPr="00CF32D5" w:rsidRDefault="001F5959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0BE3B01F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3038AC4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35143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54D98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62999D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005EE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45461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9EC47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18735C39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8E8532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CADA5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27B11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C0DB7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B0AC4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CE6BF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11082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755803A7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1CA5C13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DF1170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50DDB3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F9F74C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4F6E5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4942C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94464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B09B647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9107E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2E98BB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4A231B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D5B117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9BA4BC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FA4F6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C45BF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6EFAA0BC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2EA292A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E0770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43B63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B13D6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8E97A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5DA53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97C8A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AB00285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FF5513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39B42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C1EC3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904AA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8CE3D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0DED5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57504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675DDBEB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2D5D87C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82EA08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FD04C1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503859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28C20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A86E0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9189B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40E12026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6CAB26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2B89DC" w14:textId="77777777" w:rsidR="00EB29B2" w:rsidRPr="00CF32D5" w:rsidRDefault="00D30E9F" w:rsidP="00D30E9F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30E9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St. Patrick's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654B8B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B3EADE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EA3437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5F714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088F30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616CB039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179B374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8A3B69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B9FBF7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818D4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14B9A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23EB2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001D3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579BFAA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1B1693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1EACD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D9749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5BBA4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06DAD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062CC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F1348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3B7E305A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ABAD0A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BE4305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C1EB1D4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098C50C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FCC0538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0F12775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E83A5D9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73370B02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7311C13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B2E30A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60C354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D64C5C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E03323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BAB1FA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EEB480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346A94D1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21AE3D18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485108FE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77DBDA42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1CCB001C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67D2CB38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6BEC2B82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32CFE0B4" w14:textId="77777777" w:rsidR="00A975AF" w:rsidRDefault="00A975AF">
            <w:pPr>
              <w:pStyle w:val="Heading2"/>
              <w:outlineLvl w:val="1"/>
            </w:pPr>
          </w:p>
        </w:tc>
      </w:tr>
    </w:tbl>
    <w:p w14:paraId="5E4E1D6D" w14:textId="4E5AB4C0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EE12FC" w:rsidRPr="00CF32D5">
        <w:rPr>
          <w:color w:val="404040" w:themeColor="text1" w:themeTint="BF"/>
        </w:rPr>
        <w:t>PrintableCalendar</w:t>
      </w:r>
      <w:r w:rsidR="00EE12FC">
        <w:rPr>
          <w:color w:val="404040" w:themeColor="text1" w:themeTint="BF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66CA7" w14:textId="77777777" w:rsidR="001F5959" w:rsidRDefault="001F5959">
      <w:pPr>
        <w:spacing w:before="0" w:after="0"/>
      </w:pPr>
      <w:r>
        <w:separator/>
      </w:r>
    </w:p>
  </w:endnote>
  <w:endnote w:type="continuationSeparator" w:id="0">
    <w:p w14:paraId="42C502EF" w14:textId="77777777" w:rsidR="001F5959" w:rsidRDefault="001F59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23E27" w14:textId="77777777" w:rsidR="001F5959" w:rsidRDefault="001F5959">
      <w:pPr>
        <w:spacing w:before="0" w:after="0"/>
      </w:pPr>
      <w:r>
        <w:separator/>
      </w:r>
    </w:p>
  </w:footnote>
  <w:footnote w:type="continuationSeparator" w:id="0">
    <w:p w14:paraId="35CA5DA0" w14:textId="77777777" w:rsidR="001F5959" w:rsidRDefault="001F595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3/31/2020"/>
    <w:docVar w:name="MonthStart" w:val="3/1/2020"/>
  </w:docVars>
  <w:rsids>
    <w:rsidRoot w:val="0042161A"/>
    <w:rsid w:val="0001281A"/>
    <w:rsid w:val="00026DDC"/>
    <w:rsid w:val="00056344"/>
    <w:rsid w:val="001361A5"/>
    <w:rsid w:val="001F5959"/>
    <w:rsid w:val="00214DFD"/>
    <w:rsid w:val="002D2916"/>
    <w:rsid w:val="00346FED"/>
    <w:rsid w:val="0038017D"/>
    <w:rsid w:val="0042161A"/>
    <w:rsid w:val="004D589B"/>
    <w:rsid w:val="004E1311"/>
    <w:rsid w:val="005B0009"/>
    <w:rsid w:val="0068377B"/>
    <w:rsid w:val="006B2459"/>
    <w:rsid w:val="00730A58"/>
    <w:rsid w:val="00780F91"/>
    <w:rsid w:val="007A4164"/>
    <w:rsid w:val="00842FFE"/>
    <w:rsid w:val="008C25C4"/>
    <w:rsid w:val="009C1C3A"/>
    <w:rsid w:val="00A975AF"/>
    <w:rsid w:val="00AD76BD"/>
    <w:rsid w:val="00AF2F65"/>
    <w:rsid w:val="00B14B60"/>
    <w:rsid w:val="00B229AA"/>
    <w:rsid w:val="00CF32D5"/>
    <w:rsid w:val="00D30E9F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EE12FC"/>
    <w:rsid w:val="00F422EF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20B72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0C2191"/>
    <w:rsid w:val="000E121E"/>
    <w:rsid w:val="003E0AFE"/>
    <w:rsid w:val="00482B48"/>
    <w:rsid w:val="00884B77"/>
    <w:rsid w:val="009335C2"/>
    <w:rsid w:val="009C523A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EACB-1DC6-482D-8E80-E56C3395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2019-01-01T14:01:00Z</cp:lastPrinted>
  <dcterms:created xsi:type="dcterms:W3CDTF">2019-01-01T14:11:00Z</dcterms:created>
  <dcterms:modified xsi:type="dcterms:W3CDTF">2019-06-18T05:11:00Z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