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2426EF1C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23407D7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9F7EFC">
              <w:rPr>
                <w:color w:val="404040" w:themeColor="text1" w:themeTint="BF"/>
                <w:sz w:val="72"/>
                <w:szCs w:val="72"/>
              </w:rPr>
              <w:t>March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11D8292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9F7EFC">
              <w:rPr>
                <w:color w:val="404040" w:themeColor="text1" w:themeTint="BF"/>
                <w:sz w:val="72"/>
                <w:szCs w:val="72"/>
              </w:rPr>
              <w:t>2021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5DBEAC61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4AFD75F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8E614F3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722E686B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76E7F9F9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C6DC583" w14:textId="77777777" w:rsidR="00EB29B2" w:rsidRPr="00CF32D5" w:rsidRDefault="0046180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A3EF666" w14:textId="77777777" w:rsidR="00EB29B2" w:rsidRPr="00CF32D5" w:rsidRDefault="0046180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C7F8FA8" w14:textId="77777777" w:rsidR="00EB29B2" w:rsidRPr="00CF32D5" w:rsidRDefault="0046180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4B6E964" w14:textId="77777777" w:rsidR="00EB29B2" w:rsidRPr="00CF32D5" w:rsidRDefault="0046180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8244E22" w14:textId="77777777" w:rsidR="00EB29B2" w:rsidRPr="00CF32D5" w:rsidRDefault="0046180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3D66005" w14:textId="77777777" w:rsidR="00EB29B2" w:rsidRPr="00CF32D5" w:rsidRDefault="0046180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7C42D47C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7968D17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37F6E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08CD5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B999D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5042F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25165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D67B3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1D43780A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ADE868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DB5E5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BE975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C0510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F229E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3E560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769BC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00F2DF61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060E19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FBB1C0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2FC90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C410FF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70EC74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CFEF5D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C2ACC7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D6C317F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070402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D5A606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30356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77D789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387762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ECD367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1B08F0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2F11FCE1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6AB3BE3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C941B5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E8D12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ABF5F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08052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BAB61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E91D3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D7BEAB7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01F04E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0CD2F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06F40E" w14:textId="77777777" w:rsidR="00EB29B2" w:rsidRPr="00CF32D5" w:rsidRDefault="00EC30A2" w:rsidP="00EC30A2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C30A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St. Patrick's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CD5CC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6D382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0F0AC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1E38F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59092244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5E854E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D0E2DB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FD5D0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9E7171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16D614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C3A138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B0AD13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3F362E20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E746B2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33EEEC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05B836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1CC5C2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7F859A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D942BD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862BE9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1123B5F8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1C944CD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552F2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FD8FA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7BE56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1BDD4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04F69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74B3D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D8ED9AF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208986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CC635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0AEC7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1EB3D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E585A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448BD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597D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241A56F0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1C4212D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DD8F30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6F14815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675254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3CE2E5F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7D59B6C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8B85ED2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000CCA95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2185F4F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B12FE3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2AF926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490F82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88DA00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C400F1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090DA1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58794EFC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05C4583A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392894FF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40D7FD98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54EF69B0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64E8E03D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1313E1D2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7FB6637E" w14:textId="77777777" w:rsidR="00A975AF" w:rsidRDefault="00A975AF">
            <w:pPr>
              <w:pStyle w:val="Heading2"/>
              <w:outlineLvl w:val="1"/>
            </w:pPr>
          </w:p>
        </w:tc>
      </w:tr>
    </w:tbl>
    <w:p w14:paraId="7CCAF14E" w14:textId="24C2F737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F63864" w:rsidRPr="00CF32D5">
        <w:rPr>
          <w:color w:val="404040" w:themeColor="text1" w:themeTint="BF"/>
        </w:rPr>
        <w:t>PrintableCalendar</w:t>
      </w:r>
      <w:r w:rsidR="00F63864">
        <w:rPr>
          <w:color w:val="404040" w:themeColor="text1" w:themeTint="BF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49BAE" w14:textId="77777777" w:rsidR="0046180E" w:rsidRDefault="0046180E">
      <w:pPr>
        <w:spacing w:before="0" w:after="0"/>
      </w:pPr>
      <w:r>
        <w:separator/>
      </w:r>
    </w:p>
  </w:endnote>
  <w:endnote w:type="continuationSeparator" w:id="0">
    <w:p w14:paraId="7A077DF5" w14:textId="77777777" w:rsidR="0046180E" w:rsidRDefault="004618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B7A64" w14:textId="77777777" w:rsidR="0046180E" w:rsidRDefault="0046180E">
      <w:pPr>
        <w:spacing w:before="0" w:after="0"/>
      </w:pPr>
      <w:r>
        <w:separator/>
      </w:r>
    </w:p>
  </w:footnote>
  <w:footnote w:type="continuationSeparator" w:id="0">
    <w:p w14:paraId="3EB68D29" w14:textId="77777777" w:rsidR="0046180E" w:rsidRDefault="0046180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3/31/2021"/>
    <w:docVar w:name="MonthStart" w:val="3/1/2021"/>
  </w:docVars>
  <w:rsids>
    <w:rsidRoot w:val="0042161A"/>
    <w:rsid w:val="0001281A"/>
    <w:rsid w:val="00026DDC"/>
    <w:rsid w:val="00056344"/>
    <w:rsid w:val="00205040"/>
    <w:rsid w:val="00214DFD"/>
    <w:rsid w:val="002D2916"/>
    <w:rsid w:val="00346FED"/>
    <w:rsid w:val="0038017D"/>
    <w:rsid w:val="0042161A"/>
    <w:rsid w:val="0046180E"/>
    <w:rsid w:val="004D589B"/>
    <w:rsid w:val="004E1311"/>
    <w:rsid w:val="005B0009"/>
    <w:rsid w:val="0068377B"/>
    <w:rsid w:val="007212D0"/>
    <w:rsid w:val="00780F91"/>
    <w:rsid w:val="008C25C4"/>
    <w:rsid w:val="0091328A"/>
    <w:rsid w:val="009C1C3A"/>
    <w:rsid w:val="009F1589"/>
    <w:rsid w:val="009F7EFC"/>
    <w:rsid w:val="00A975AF"/>
    <w:rsid w:val="00AD76BD"/>
    <w:rsid w:val="00AF2F65"/>
    <w:rsid w:val="00B14B60"/>
    <w:rsid w:val="00B229AA"/>
    <w:rsid w:val="00CF32D5"/>
    <w:rsid w:val="00D9083B"/>
    <w:rsid w:val="00DA0776"/>
    <w:rsid w:val="00DB72EF"/>
    <w:rsid w:val="00DD26EC"/>
    <w:rsid w:val="00DF2183"/>
    <w:rsid w:val="00E41945"/>
    <w:rsid w:val="00EA463D"/>
    <w:rsid w:val="00EB29B2"/>
    <w:rsid w:val="00EC30A2"/>
    <w:rsid w:val="00EC428B"/>
    <w:rsid w:val="00F422EF"/>
    <w:rsid w:val="00F63864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B79D9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271475"/>
    <w:rsid w:val="003E0AFE"/>
    <w:rsid w:val="0077755D"/>
    <w:rsid w:val="00884B77"/>
    <w:rsid w:val="009335C2"/>
    <w:rsid w:val="009C523A"/>
    <w:rsid w:val="00E15322"/>
    <w:rsid w:val="00EA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C90F-5FAE-4455-B0D1-E2DDF0E8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2019-01-02T12:19:00Z</dcterms:created>
  <dcterms:modified xsi:type="dcterms:W3CDTF">2019-06-18T05:16:00Z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