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545B87CF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4820480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A83FF4">
              <w:rPr>
                <w:color w:val="404040" w:themeColor="text1" w:themeTint="BF"/>
                <w:sz w:val="72"/>
                <w:szCs w:val="72"/>
              </w:rPr>
              <w:t>May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AF356F4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A83FF4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1B000599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67600BE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8074C1F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52AAA59C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AE38B3B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6614FAB" w14:textId="77777777" w:rsidR="00EB29B2" w:rsidRPr="00CF32D5" w:rsidRDefault="00415B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E3A2910" w14:textId="77777777" w:rsidR="00EB29B2" w:rsidRPr="00CF32D5" w:rsidRDefault="00415B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84631C4" w14:textId="77777777" w:rsidR="00EB29B2" w:rsidRPr="00CF32D5" w:rsidRDefault="00415B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7EFF5B6" w14:textId="77777777" w:rsidR="00EB29B2" w:rsidRPr="00CF32D5" w:rsidRDefault="00415B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BB201DD" w14:textId="77777777" w:rsidR="00EB29B2" w:rsidRPr="00CF32D5" w:rsidRDefault="00415B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6FE3E59" w14:textId="77777777" w:rsidR="00EB29B2" w:rsidRPr="00CF32D5" w:rsidRDefault="00415B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163614C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7A0443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66A79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37EDA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A4D01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CF296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74B06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A06B0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16275F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3C7E31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5FF08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9B389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D6F8F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1AA66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6E82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91547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333AC3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54F7B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505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608100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E5B82E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B9D81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A4EEF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56F203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8B3D6B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62390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1CDB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AD534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6078F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C0CD7E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C443E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6D3C6D" w14:textId="77777777" w:rsidR="00EB29B2" w:rsidRPr="00CF32D5" w:rsidRDefault="002E6A24" w:rsidP="002E6A2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E6A2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Mother's Day</w:t>
            </w:r>
          </w:p>
        </w:tc>
      </w:tr>
      <w:tr w:rsidR="00EB29B2" w14:paraId="0ECEDD3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64148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8FF96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5F216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926A5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05EB9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2CAA5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90CB2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D788E8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108F0A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050B9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99656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D5302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A570C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E390A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30354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E3CBB0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500B1A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6AB262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EE2CC7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DCB544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6C766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07A5D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70E63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0CC464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DFB65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363D7D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5B321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9D429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0FA6F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84457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69BED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7B5505D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7B106C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5D08B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23E57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27CF2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43678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E7AE1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0F62F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703695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7CE9820" w14:textId="77777777" w:rsidR="00EB29B2" w:rsidRPr="00CF32D5" w:rsidRDefault="002E6A24" w:rsidP="002E6A2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2E6A2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Memorial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AEB6F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AD726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09AE8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787EB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A1922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720A5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26D02A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8ED489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06606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83FF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AC6ACA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689A36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E35A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86C367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A71FFBE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FA808F5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2B0C7AF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8D73B7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4102E6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BCFE7E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2013AC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438A94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CC3D3F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6A658514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7C6C8634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06D46719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53AF4AC6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67B7BE88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1D83E368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40F5B736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0F1558A0" w14:textId="77777777" w:rsidR="00A975AF" w:rsidRDefault="00A975AF">
            <w:pPr>
              <w:pStyle w:val="Heading2"/>
              <w:outlineLvl w:val="1"/>
            </w:pPr>
          </w:p>
        </w:tc>
      </w:tr>
    </w:tbl>
    <w:p w14:paraId="2D82583A" w14:textId="78283788"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 xml:space="preserve">© </w:t>
      </w:r>
      <w:r w:rsidR="00BE6A98" w:rsidRPr="00CF32D5">
        <w:rPr>
          <w:color w:val="404040" w:themeColor="text1" w:themeTint="BF"/>
        </w:rPr>
        <w:t>PrintableCalendar</w:t>
      </w:r>
      <w:r w:rsidR="00BE6A98">
        <w:rPr>
          <w:color w:val="404040" w:themeColor="text1" w:themeTint="BF"/>
        </w:rPr>
        <w:t>4U</w:t>
      </w:r>
      <w:bookmarkStart w:id="0" w:name="_GoBack"/>
      <w:bookmarkEnd w:id="0"/>
      <w:r w:rsidRPr="00CF32D5">
        <w:rPr>
          <w:color w:val="404040" w:themeColor="text1" w:themeTint="BF"/>
        </w:rPr>
        <w:t>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6C4A7" w14:textId="77777777" w:rsidR="00415BF6" w:rsidRDefault="00415BF6">
      <w:pPr>
        <w:spacing w:before="0" w:after="0"/>
      </w:pPr>
      <w:r>
        <w:separator/>
      </w:r>
    </w:p>
  </w:endnote>
  <w:endnote w:type="continuationSeparator" w:id="0">
    <w:p w14:paraId="28B9C7CA" w14:textId="77777777" w:rsidR="00415BF6" w:rsidRDefault="00415B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D4F9" w14:textId="77777777" w:rsidR="00415BF6" w:rsidRDefault="00415BF6">
      <w:pPr>
        <w:spacing w:before="0" w:after="0"/>
      </w:pPr>
      <w:r>
        <w:separator/>
      </w:r>
    </w:p>
  </w:footnote>
  <w:footnote w:type="continuationSeparator" w:id="0">
    <w:p w14:paraId="0E5FA8E6" w14:textId="77777777" w:rsidR="00415BF6" w:rsidRDefault="00415BF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5/31/2019"/>
    <w:docVar w:name="MonthStart" w:val="5/1/2019"/>
  </w:docVars>
  <w:rsids>
    <w:rsidRoot w:val="0042161A"/>
    <w:rsid w:val="0001281A"/>
    <w:rsid w:val="00026DDC"/>
    <w:rsid w:val="00214DFD"/>
    <w:rsid w:val="002E6A24"/>
    <w:rsid w:val="00346FED"/>
    <w:rsid w:val="0038017D"/>
    <w:rsid w:val="00415BF6"/>
    <w:rsid w:val="0042161A"/>
    <w:rsid w:val="004C7567"/>
    <w:rsid w:val="004D589B"/>
    <w:rsid w:val="004E1311"/>
    <w:rsid w:val="005B0009"/>
    <w:rsid w:val="0068377B"/>
    <w:rsid w:val="00780F91"/>
    <w:rsid w:val="008C25C4"/>
    <w:rsid w:val="009C1C3A"/>
    <w:rsid w:val="00A83FF4"/>
    <w:rsid w:val="00A975AF"/>
    <w:rsid w:val="00AD76BD"/>
    <w:rsid w:val="00AF2F65"/>
    <w:rsid w:val="00B14B60"/>
    <w:rsid w:val="00B229AA"/>
    <w:rsid w:val="00BD5D37"/>
    <w:rsid w:val="00BE6A98"/>
    <w:rsid w:val="00CF32D5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18165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055C9E"/>
    <w:rsid w:val="00153C03"/>
    <w:rsid w:val="00317B23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377A-5B13-41F4-B309-541680F6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2019-01-01T11:47:00Z</dcterms:created>
  <dcterms:modified xsi:type="dcterms:W3CDTF">2019-06-18T05:01:00Z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