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7DE12A84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EA92CE6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C74E1">
              <w:rPr>
                <w:color w:val="404040" w:themeColor="text1" w:themeTint="BF"/>
                <w:sz w:val="72"/>
                <w:szCs w:val="72"/>
              </w:rPr>
              <w:t>May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B2C4F0B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C74E1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3B988325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228FBC5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94F8B1C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5135788A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4EBF157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A967AB6" w14:textId="77777777" w:rsidR="00EB29B2" w:rsidRPr="00CF32D5" w:rsidRDefault="00D500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9EE655F" w14:textId="77777777" w:rsidR="00EB29B2" w:rsidRPr="00CF32D5" w:rsidRDefault="00D500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9B3AB68" w14:textId="77777777" w:rsidR="00EB29B2" w:rsidRPr="00CF32D5" w:rsidRDefault="00D500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CC3699C" w14:textId="77777777" w:rsidR="00EB29B2" w:rsidRPr="00CF32D5" w:rsidRDefault="00D500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FB73B53" w14:textId="77777777" w:rsidR="00EB29B2" w:rsidRPr="00CF32D5" w:rsidRDefault="00D500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36B94BB" w14:textId="77777777" w:rsidR="00EB29B2" w:rsidRPr="00CF32D5" w:rsidRDefault="00D500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31B04C7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B5E1F3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E0A66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5D597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3E41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612E4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39CD8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8ED5E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25DCD8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3734E5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9083B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1AF5B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50C08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F6AF1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A8F4F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CA139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3D32DD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3A3DB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15E9C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B6D3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7D1768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9BC7A6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B069C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D7DA0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34126D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7930E1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8F5E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17AA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026BC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EC769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68DA6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342A22" w14:textId="77777777" w:rsidR="00EB29B2" w:rsidRPr="00CF32D5" w:rsidRDefault="00226305" w:rsidP="00226305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2630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Mother's Day</w:t>
            </w:r>
          </w:p>
        </w:tc>
      </w:tr>
      <w:tr w:rsidR="00EB29B2" w14:paraId="6319E15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57C647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2813D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8CC47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59E20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40BD1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A3357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47A1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27DABB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2E5E3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5A4C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48541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CDAEA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B2D38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6AA49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39CD1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996728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A318CE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F6882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D30A8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47B14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168377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624F88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5EDEC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91391B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B4A24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BC138B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AA42B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CE25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89E9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CAC02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3A351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92D708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EC9011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3B249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F6D9B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0C2C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1A12A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4B7B8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CF77A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D5C326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F428306" w14:textId="77777777" w:rsidR="00EB29B2" w:rsidRPr="00CF32D5" w:rsidRDefault="00226305" w:rsidP="00226305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2630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Memorial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A935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4666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8A41C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0A7B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3E777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7A1AA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543E38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506A82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B6DE1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6ACC8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9343B0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C9E81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9A50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9DD6B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85DC3B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387CAE3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233B3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47BAD3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7B203E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34BBF3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BF3206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92E180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1B6EA3C5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02A8CF7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12A8AC54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E8D6D57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34D47C42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6BE7C098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2F4BBAB4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56AFBF53" w14:textId="77777777" w:rsidR="00A975AF" w:rsidRDefault="00A975AF">
            <w:pPr>
              <w:pStyle w:val="Heading2"/>
              <w:outlineLvl w:val="1"/>
            </w:pPr>
          </w:p>
        </w:tc>
      </w:tr>
    </w:tbl>
    <w:p w14:paraId="07466648" w14:textId="2FFC5F8D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7533F4" w:rsidRPr="00CF32D5">
        <w:rPr>
          <w:color w:val="404040" w:themeColor="text1" w:themeTint="BF"/>
        </w:rPr>
        <w:t>PrintableCalendar</w:t>
      </w:r>
      <w:r w:rsidR="007533F4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9F46" w14:textId="77777777" w:rsidR="00D50037" w:rsidRDefault="00D50037">
      <w:pPr>
        <w:spacing w:before="0" w:after="0"/>
      </w:pPr>
      <w:r>
        <w:separator/>
      </w:r>
    </w:p>
  </w:endnote>
  <w:endnote w:type="continuationSeparator" w:id="0">
    <w:p w14:paraId="6C772694" w14:textId="77777777" w:rsidR="00D50037" w:rsidRDefault="00D500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4B8B" w14:textId="77777777" w:rsidR="00D50037" w:rsidRDefault="00D50037">
      <w:pPr>
        <w:spacing w:before="0" w:after="0"/>
      </w:pPr>
      <w:r>
        <w:separator/>
      </w:r>
    </w:p>
  </w:footnote>
  <w:footnote w:type="continuationSeparator" w:id="0">
    <w:p w14:paraId="26630D3B" w14:textId="77777777" w:rsidR="00D50037" w:rsidRDefault="00D5003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20"/>
    <w:docVar w:name="MonthStart" w:val="5/1/2020"/>
  </w:docVars>
  <w:rsids>
    <w:rsidRoot w:val="0042161A"/>
    <w:rsid w:val="0001281A"/>
    <w:rsid w:val="00026DDC"/>
    <w:rsid w:val="00056344"/>
    <w:rsid w:val="001361A5"/>
    <w:rsid w:val="00214DFD"/>
    <w:rsid w:val="00226305"/>
    <w:rsid w:val="002D2916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6C74E1"/>
    <w:rsid w:val="007533F4"/>
    <w:rsid w:val="00780F91"/>
    <w:rsid w:val="007A4164"/>
    <w:rsid w:val="008C25C4"/>
    <w:rsid w:val="009C1C3A"/>
    <w:rsid w:val="00A7087A"/>
    <w:rsid w:val="00A774F9"/>
    <w:rsid w:val="00A975AF"/>
    <w:rsid w:val="00AD76BD"/>
    <w:rsid w:val="00AF2F65"/>
    <w:rsid w:val="00B14B60"/>
    <w:rsid w:val="00B229AA"/>
    <w:rsid w:val="00CF32D5"/>
    <w:rsid w:val="00D50037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B185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0F26D5"/>
    <w:rsid w:val="003E0AFE"/>
    <w:rsid w:val="00884B77"/>
    <w:rsid w:val="009335C2"/>
    <w:rsid w:val="009C523A"/>
    <w:rsid w:val="00B775D4"/>
    <w:rsid w:val="00E15322"/>
    <w:rsid w:val="00E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F89A-2E70-484B-B112-7EECDE88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2019-01-01T14:12:00Z</dcterms:created>
  <dcterms:modified xsi:type="dcterms:W3CDTF">2019-06-18T05:12:00Z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