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44DAB467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38F6065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CC4186">
              <w:rPr>
                <w:color w:val="404040" w:themeColor="text1" w:themeTint="BF"/>
                <w:sz w:val="72"/>
                <w:szCs w:val="72"/>
              </w:rPr>
              <w:t>May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E71F543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CC4186">
              <w:rPr>
                <w:color w:val="404040" w:themeColor="text1" w:themeTint="BF"/>
                <w:sz w:val="72"/>
                <w:szCs w:val="72"/>
              </w:rPr>
              <w:t>2021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5B59B17F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5479B94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7282D2B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5568A061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1AFB3E1D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38AA45F" w14:textId="77777777" w:rsidR="00EB29B2" w:rsidRPr="00CF32D5" w:rsidRDefault="00F334A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8D08F13" w14:textId="77777777" w:rsidR="00EB29B2" w:rsidRPr="00CF32D5" w:rsidRDefault="00F334A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0DBF72" w14:textId="77777777" w:rsidR="00EB29B2" w:rsidRPr="00CF32D5" w:rsidRDefault="00F334A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E762F56" w14:textId="77777777" w:rsidR="00EB29B2" w:rsidRPr="00CF32D5" w:rsidRDefault="00F334A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702D58D" w14:textId="77777777" w:rsidR="00EB29B2" w:rsidRPr="00CF32D5" w:rsidRDefault="00F334A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2C75DDD" w14:textId="77777777" w:rsidR="00EB29B2" w:rsidRPr="00CF32D5" w:rsidRDefault="00F334A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756AF3E5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29DD92D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560CC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35189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FE359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5A098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2BE0D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5EB5A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57BEDC4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31B958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44F15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EBED3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F79FC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B8B45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EB1F6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21B72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1FEF5D4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2E5D648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FE741E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D7013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57A3A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12F234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86A19B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968512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055FECF4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298E9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E5143F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EA99BF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BD1643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FF6E9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443AA5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EAD0FB" w14:textId="77777777" w:rsidR="00EB29B2" w:rsidRPr="00CF32D5" w:rsidRDefault="00106F0B" w:rsidP="00106F0B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6F0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Mother's Day</w:t>
            </w:r>
          </w:p>
        </w:tc>
      </w:tr>
      <w:tr w:rsidR="00EB29B2" w14:paraId="31835BF0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4C11EFD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2BA3A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31247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4FCB6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3C26A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A2EF5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C5ACC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74F1B28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76ADEC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F0606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AF953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FCC04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69B82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CA0E1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8AD66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120087FA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0D1B82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929C3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B7FC0F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F1AE5E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F19EE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16A36F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CCB31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5E7E59D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96D41E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F85608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AD5FF2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EAB482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FBBBB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5E04B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E7F67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61C3A360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6C60877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39820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3DF70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3A68A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CE002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E97D9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83C90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733D957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95F7C8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3A35E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3251A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736E1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53ADA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39506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CD975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D62158A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1B25DEC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6E17CF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833045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DFB789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390CEE6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5E1602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57F3D5F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5015A8D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46E13988" w14:textId="77777777" w:rsidR="00EB29B2" w:rsidRPr="00CF32D5" w:rsidRDefault="00106F0B" w:rsidP="00106F0B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6F0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Memorial Day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968ED8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96DF73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AB1CD4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21CDD8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86B81D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F613AB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5D989331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69FB026A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43356DA8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4153B437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28EEA16C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73BCB167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3250E267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65B38060" w14:textId="77777777" w:rsidR="00A975AF" w:rsidRDefault="00A975AF">
            <w:pPr>
              <w:pStyle w:val="Heading2"/>
              <w:outlineLvl w:val="1"/>
            </w:pPr>
          </w:p>
        </w:tc>
      </w:tr>
    </w:tbl>
    <w:p w14:paraId="640A6919" w14:textId="7348CFDD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692CCD" w:rsidRPr="00CF32D5">
        <w:rPr>
          <w:color w:val="404040" w:themeColor="text1" w:themeTint="BF"/>
        </w:rPr>
        <w:t>PrintableCalendar</w:t>
      </w:r>
      <w:r w:rsidR="00692CCD">
        <w:rPr>
          <w:color w:val="404040" w:themeColor="text1" w:themeTint="BF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53744" w14:textId="77777777" w:rsidR="00F334AE" w:rsidRDefault="00F334AE">
      <w:pPr>
        <w:spacing w:before="0" w:after="0"/>
      </w:pPr>
      <w:r>
        <w:separator/>
      </w:r>
    </w:p>
  </w:endnote>
  <w:endnote w:type="continuationSeparator" w:id="0">
    <w:p w14:paraId="0A2E995F" w14:textId="77777777" w:rsidR="00F334AE" w:rsidRDefault="00F334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A7B65" w14:textId="77777777" w:rsidR="00F334AE" w:rsidRDefault="00F334AE">
      <w:pPr>
        <w:spacing w:before="0" w:after="0"/>
      </w:pPr>
      <w:r>
        <w:separator/>
      </w:r>
    </w:p>
  </w:footnote>
  <w:footnote w:type="continuationSeparator" w:id="0">
    <w:p w14:paraId="0496FB01" w14:textId="77777777" w:rsidR="00F334AE" w:rsidRDefault="00F334A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5/31/2021"/>
    <w:docVar w:name="MonthStart" w:val="5/1/2021"/>
  </w:docVars>
  <w:rsids>
    <w:rsidRoot w:val="0042161A"/>
    <w:rsid w:val="0001281A"/>
    <w:rsid w:val="00026DDC"/>
    <w:rsid w:val="00056344"/>
    <w:rsid w:val="00106F0B"/>
    <w:rsid w:val="00214DFD"/>
    <w:rsid w:val="002D2916"/>
    <w:rsid w:val="00346FED"/>
    <w:rsid w:val="0038017D"/>
    <w:rsid w:val="0042161A"/>
    <w:rsid w:val="004D589B"/>
    <w:rsid w:val="004E1311"/>
    <w:rsid w:val="005054DE"/>
    <w:rsid w:val="005B0009"/>
    <w:rsid w:val="005B212A"/>
    <w:rsid w:val="0068377B"/>
    <w:rsid w:val="00692CCD"/>
    <w:rsid w:val="00780F91"/>
    <w:rsid w:val="008C25C4"/>
    <w:rsid w:val="0091328A"/>
    <w:rsid w:val="009C1C3A"/>
    <w:rsid w:val="009F1589"/>
    <w:rsid w:val="009F7EFC"/>
    <w:rsid w:val="00A975AF"/>
    <w:rsid w:val="00AD76BD"/>
    <w:rsid w:val="00AF2F65"/>
    <w:rsid w:val="00B14B60"/>
    <w:rsid w:val="00B229AA"/>
    <w:rsid w:val="00CC4186"/>
    <w:rsid w:val="00CF32D5"/>
    <w:rsid w:val="00D27944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334AE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7CB5C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3E0AFE"/>
    <w:rsid w:val="00704387"/>
    <w:rsid w:val="007E55B4"/>
    <w:rsid w:val="00884B77"/>
    <w:rsid w:val="009335C2"/>
    <w:rsid w:val="009C523A"/>
    <w:rsid w:val="00BE7EEE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CC83-CAFD-4F97-B6B5-E2DA221C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2019-01-02T12:21:00Z</dcterms:created>
  <dcterms:modified xsi:type="dcterms:W3CDTF">2019-06-18T05:16:00Z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