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14:paraId="60096E07" w14:textId="77777777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7D84F359" w14:textId="77777777"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9F5FA3">
              <w:rPr>
                <w:color w:val="404040" w:themeColor="text1" w:themeTint="BF"/>
                <w:sz w:val="72"/>
                <w:szCs w:val="72"/>
              </w:rPr>
              <w:t>November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7078A972" w14:textId="77777777"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9F5FA3">
              <w:rPr>
                <w:color w:val="404040" w:themeColor="text1" w:themeTint="BF"/>
                <w:sz w:val="72"/>
                <w:szCs w:val="72"/>
              </w:rPr>
              <w:t>2019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14:paraId="5A93D883" w14:textId="77777777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4CEE6DF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707BDB2A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14:paraId="35BBBAF9" w14:textId="77777777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74E5F5F9" w14:textId="77777777"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51A503D" w14:textId="77777777" w:rsidR="00EB29B2" w:rsidRPr="00CF32D5" w:rsidRDefault="0044710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D84F486" w14:textId="77777777" w:rsidR="00EB29B2" w:rsidRPr="00CF32D5" w:rsidRDefault="0044710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0A593A6" w14:textId="77777777" w:rsidR="00EB29B2" w:rsidRPr="00CF32D5" w:rsidRDefault="0044710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B1DE80C" w14:textId="77777777" w:rsidR="00EB29B2" w:rsidRPr="00CF32D5" w:rsidRDefault="0044710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55BFCA8" w14:textId="77777777" w:rsidR="00EB29B2" w:rsidRPr="00CF32D5" w:rsidRDefault="0044710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4F8BEC7" w14:textId="77777777" w:rsidR="00EB29B2" w:rsidRPr="00CF32D5" w:rsidRDefault="0044710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14:paraId="305F922C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7E00C4C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8952A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353E4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6A28FF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78F74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CB339C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2BB8EB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6643939F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D776D9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B3F7E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39F55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84F83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3272D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6CE32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052098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07D0EC29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9831AF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5AE8D0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4647BA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DE8FED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E85BFB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C18DD7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0F5267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00D33CAC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500A76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522F15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8913EB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71EECF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87558F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8E3773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9605CC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05F8C281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42CB3CF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9EECF9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99D819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A81FD4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7DEBB8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CCF40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FB9623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72236027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34A741B" w14:textId="77777777" w:rsidR="00EB29B2" w:rsidRPr="00CF32D5" w:rsidRDefault="0083409C" w:rsidP="0083409C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83409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Veterans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54EDD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3586F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8738C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D99E09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4ADB5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CCD56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61FE0124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22CAE8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731572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AE842C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B5702E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416D7E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B662C3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9BAE55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236E7B76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87EB28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F9470F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CBF625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52D7C6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D0B37F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26FCF4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670E0D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67DC9E04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6083322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42835F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5AC4F1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E628B2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5805B2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8361C7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EEFFD7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4858C4F4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5A6F81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884EC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4288D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87D568" w14:textId="77777777" w:rsidR="00EB29B2" w:rsidRPr="00CF32D5" w:rsidRDefault="0083409C" w:rsidP="0083409C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83409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Thanksgiving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A12A695" w14:textId="77777777" w:rsidR="00EB29B2" w:rsidRPr="00CF32D5" w:rsidRDefault="0083409C" w:rsidP="0083409C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83409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Black Friday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8D9DF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F2B00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73A76457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1088A38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4F53DB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F4C8120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5026997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8998BD6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596839B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A43BC9B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7D865437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14:paraId="77C15C3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FFC42B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B99178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5B27E80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4FD8D3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E20538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931FB6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1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14:paraId="7C22BD5B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2559ABDB" w14:textId="77777777"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14:paraId="08D0CBFD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5BC7533A" w14:textId="77777777" w:rsidR="00A975AF" w:rsidRDefault="00A975AF">
            <w:pPr>
              <w:pStyle w:val="Heading2"/>
              <w:outlineLvl w:val="1"/>
            </w:pPr>
          </w:p>
        </w:tc>
      </w:tr>
      <w:tr w:rsidR="00F91D4B" w14:paraId="069833C5" w14:textId="77777777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14:paraId="4D2E5C4F" w14:textId="77777777" w:rsidR="00F91D4B" w:rsidRDefault="00F91D4B">
            <w:pPr>
              <w:pStyle w:val="Heading2"/>
              <w:outlineLvl w:val="1"/>
            </w:pPr>
          </w:p>
        </w:tc>
      </w:tr>
      <w:tr w:rsidR="00A975AF" w14:paraId="568F1154" w14:textId="77777777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14:paraId="1806C3B7" w14:textId="77777777" w:rsidR="00A975AF" w:rsidRDefault="00A975AF">
            <w:pPr>
              <w:pStyle w:val="Heading2"/>
              <w:outlineLvl w:val="1"/>
            </w:pPr>
          </w:p>
        </w:tc>
      </w:tr>
    </w:tbl>
    <w:p w14:paraId="4998B927" w14:textId="3B935975" w:rsidR="00EB29B2" w:rsidRPr="00CF32D5" w:rsidRDefault="0001281A" w:rsidP="0001281A">
      <w:pPr>
        <w:jc w:val="center"/>
        <w:rPr>
          <w:color w:val="404040" w:themeColor="text1" w:themeTint="BF"/>
        </w:rPr>
      </w:pPr>
      <w:r w:rsidRPr="00CF32D5">
        <w:rPr>
          <w:color w:val="404040" w:themeColor="text1" w:themeTint="BF"/>
        </w:rPr>
        <w:t xml:space="preserve">© </w:t>
      </w:r>
      <w:r w:rsidR="00582001" w:rsidRPr="00CF32D5">
        <w:rPr>
          <w:color w:val="404040" w:themeColor="text1" w:themeTint="BF"/>
        </w:rPr>
        <w:t>PrintableCalendar</w:t>
      </w:r>
      <w:r w:rsidR="00582001">
        <w:rPr>
          <w:color w:val="404040" w:themeColor="text1" w:themeTint="BF"/>
        </w:rPr>
        <w:t>4U</w:t>
      </w:r>
      <w:bookmarkStart w:id="0" w:name="_GoBack"/>
      <w:bookmarkEnd w:id="0"/>
      <w:r w:rsidRPr="00CF32D5">
        <w:rPr>
          <w:color w:val="404040" w:themeColor="text1" w:themeTint="BF"/>
        </w:rPr>
        <w:t>.Com</w:t>
      </w:r>
    </w:p>
    <w:sectPr w:rsidR="00EB29B2" w:rsidRPr="00CF32D5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3BB09" w14:textId="77777777" w:rsidR="00447106" w:rsidRDefault="00447106">
      <w:pPr>
        <w:spacing w:before="0" w:after="0"/>
      </w:pPr>
      <w:r>
        <w:separator/>
      </w:r>
    </w:p>
  </w:endnote>
  <w:endnote w:type="continuationSeparator" w:id="0">
    <w:p w14:paraId="68E1B5E5" w14:textId="77777777" w:rsidR="00447106" w:rsidRDefault="004471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555E1" w14:textId="77777777" w:rsidR="00447106" w:rsidRDefault="00447106">
      <w:pPr>
        <w:spacing w:before="0" w:after="0"/>
      </w:pPr>
      <w:r>
        <w:separator/>
      </w:r>
    </w:p>
  </w:footnote>
  <w:footnote w:type="continuationSeparator" w:id="0">
    <w:p w14:paraId="2A267C10" w14:textId="77777777" w:rsidR="00447106" w:rsidRDefault="0044710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11/30/2019"/>
    <w:docVar w:name="MonthStart" w:val="11/1/2019"/>
  </w:docVars>
  <w:rsids>
    <w:rsidRoot w:val="0042161A"/>
    <w:rsid w:val="0001281A"/>
    <w:rsid w:val="00026DDC"/>
    <w:rsid w:val="00214DFD"/>
    <w:rsid w:val="002F4A37"/>
    <w:rsid w:val="00346FED"/>
    <w:rsid w:val="0038017D"/>
    <w:rsid w:val="003D24D0"/>
    <w:rsid w:val="0042161A"/>
    <w:rsid w:val="00447106"/>
    <w:rsid w:val="004D589B"/>
    <w:rsid w:val="004E1311"/>
    <w:rsid w:val="00582001"/>
    <w:rsid w:val="005B0009"/>
    <w:rsid w:val="0068377B"/>
    <w:rsid w:val="00780F91"/>
    <w:rsid w:val="0083409C"/>
    <w:rsid w:val="008A0845"/>
    <w:rsid w:val="008C25C4"/>
    <w:rsid w:val="008C5867"/>
    <w:rsid w:val="009C1C3A"/>
    <w:rsid w:val="009F5FA3"/>
    <w:rsid w:val="00A83FF4"/>
    <w:rsid w:val="00A975AF"/>
    <w:rsid w:val="00AB639D"/>
    <w:rsid w:val="00AD76BD"/>
    <w:rsid w:val="00AF2F65"/>
    <w:rsid w:val="00B14B60"/>
    <w:rsid w:val="00B229AA"/>
    <w:rsid w:val="00CF32D5"/>
    <w:rsid w:val="00D9083B"/>
    <w:rsid w:val="00DA0776"/>
    <w:rsid w:val="00DB72EF"/>
    <w:rsid w:val="00DD26EC"/>
    <w:rsid w:val="00DF2183"/>
    <w:rsid w:val="00E41945"/>
    <w:rsid w:val="00EA463D"/>
    <w:rsid w:val="00EB29B2"/>
    <w:rsid w:val="00EC428B"/>
    <w:rsid w:val="00F41532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6E45E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22"/>
    <w:rsid w:val="000B07FC"/>
    <w:rsid w:val="00512C30"/>
    <w:rsid w:val="009335C2"/>
    <w:rsid w:val="009C523A"/>
    <w:rsid w:val="00BC30EE"/>
    <w:rsid w:val="00E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53B08-AAE4-4A4F-9EF7-C7167478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dcterms:created xsi:type="dcterms:W3CDTF">2019-01-01T11:49:00Z</dcterms:created>
  <dcterms:modified xsi:type="dcterms:W3CDTF">2019-06-18T05:01:00Z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