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4F4656E6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4B6B97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95C26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56B4518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95C26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E87CC8B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80A3B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A14E45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475AD2C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BED78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65F003B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89506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999ECDB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207A22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FA2578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87C5280" w14:textId="77777777" w:rsidR="00EB29B2" w:rsidRPr="00CF32D5" w:rsidRDefault="00A979C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108B9E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18165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1CC4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ADAA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71957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8092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7BA4D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70C38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6D1E88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6CF9E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15D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710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7177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F23E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666E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AA56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01E7A9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DD2FB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F62AC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D383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68F8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0105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FA1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5C40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852A83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2CD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ACFEC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B69D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BB06B3" w14:textId="77777777" w:rsidR="00EB29B2" w:rsidRPr="00CF32D5" w:rsidRDefault="00424C61" w:rsidP="00424C6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24C6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FCDD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BE644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1B1D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BEC016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60C64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3C2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EB48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882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8ED9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4811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C31A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C4EF35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7FFE0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4C05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15C7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C50C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846C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31AD2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CC6B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A61A29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D9AF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1CDE1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80C8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721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FB3B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1765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9DF8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33FCF4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A810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8C7E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D408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5C0F36" w14:textId="77777777" w:rsidR="00EB29B2" w:rsidRPr="00CF32D5" w:rsidRDefault="00424C61" w:rsidP="00424C6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24C6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054B8" w14:textId="77777777" w:rsidR="00EB29B2" w:rsidRPr="00CF32D5" w:rsidRDefault="00424C61" w:rsidP="00424C6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24C6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7F09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95F0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D0F82A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200B9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E1FE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FF47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5CAC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45287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2E1D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408A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F713E5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7136B0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FDADD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037A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8DFF2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246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4B7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6D98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24959F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67082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4EBAB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5CD7F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D6EDE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70E34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CCBF8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DCDE5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F263C1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330DF7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9EA683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0AC25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72C2E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4FA708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6BC02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5C059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56D08A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8DD1B4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B6A21B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2F0D00B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C32D5C4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19D5781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433679A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553F9B3D" w14:textId="77777777" w:rsidR="00A975AF" w:rsidRDefault="00A975AF">
            <w:pPr>
              <w:pStyle w:val="Heading2"/>
              <w:outlineLvl w:val="1"/>
            </w:pPr>
          </w:p>
        </w:tc>
      </w:tr>
    </w:tbl>
    <w:p w14:paraId="431A3CC3" w14:textId="0573E1FB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403A41" w:rsidRPr="00CF32D5">
        <w:rPr>
          <w:color w:val="404040" w:themeColor="text1" w:themeTint="BF"/>
        </w:rPr>
        <w:t>PrintableCalendar</w:t>
      </w:r>
      <w:r w:rsidR="00403A41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021B" w14:textId="77777777" w:rsidR="00A979CA" w:rsidRDefault="00A979CA">
      <w:pPr>
        <w:spacing w:before="0" w:after="0"/>
      </w:pPr>
      <w:r>
        <w:separator/>
      </w:r>
    </w:p>
  </w:endnote>
  <w:endnote w:type="continuationSeparator" w:id="0">
    <w:p w14:paraId="12CCAEF9" w14:textId="77777777" w:rsidR="00A979CA" w:rsidRDefault="00A979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98B5" w14:textId="77777777" w:rsidR="00A979CA" w:rsidRDefault="00A979CA">
      <w:pPr>
        <w:spacing w:before="0" w:after="0"/>
      </w:pPr>
      <w:r>
        <w:separator/>
      </w:r>
    </w:p>
  </w:footnote>
  <w:footnote w:type="continuationSeparator" w:id="0">
    <w:p w14:paraId="2F4361A4" w14:textId="77777777" w:rsidR="00A979CA" w:rsidRDefault="00A979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1"/>
    <w:docVar w:name="MonthStart" w:val="11/1/2021"/>
  </w:docVars>
  <w:rsids>
    <w:rsidRoot w:val="0042161A"/>
    <w:rsid w:val="0001281A"/>
    <w:rsid w:val="00026DDC"/>
    <w:rsid w:val="00052600"/>
    <w:rsid w:val="00056344"/>
    <w:rsid w:val="000C2A40"/>
    <w:rsid w:val="00214DFD"/>
    <w:rsid w:val="002D2916"/>
    <w:rsid w:val="003333E5"/>
    <w:rsid w:val="00346FED"/>
    <w:rsid w:val="0038017D"/>
    <w:rsid w:val="00403A41"/>
    <w:rsid w:val="0042161A"/>
    <w:rsid w:val="00424C61"/>
    <w:rsid w:val="004D589B"/>
    <w:rsid w:val="004E1311"/>
    <w:rsid w:val="005B0009"/>
    <w:rsid w:val="0061049C"/>
    <w:rsid w:val="0068377B"/>
    <w:rsid w:val="00695C26"/>
    <w:rsid w:val="00725992"/>
    <w:rsid w:val="00760815"/>
    <w:rsid w:val="00780F91"/>
    <w:rsid w:val="008C25C4"/>
    <w:rsid w:val="0091328A"/>
    <w:rsid w:val="009C1C3A"/>
    <w:rsid w:val="009F1589"/>
    <w:rsid w:val="009F7EFC"/>
    <w:rsid w:val="00A975AF"/>
    <w:rsid w:val="00A979CA"/>
    <w:rsid w:val="00AD76BD"/>
    <w:rsid w:val="00AF2F65"/>
    <w:rsid w:val="00B03463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4758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96BE8"/>
    <w:rsid w:val="003E0AFE"/>
    <w:rsid w:val="005134BC"/>
    <w:rsid w:val="00601D50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972-8725-4611-9F82-725609D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2019-01-02T12:26:00Z</dcterms:created>
  <dcterms:modified xsi:type="dcterms:W3CDTF">2019-06-18T05:16:00Z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