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1E22E97E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5BA1FBB1" w14:textId="283661D9" w:rsidR="00EB29B2" w:rsidRDefault="004D589B">
            <w:pPr>
              <w:pStyle w:val="Month"/>
              <w:spacing w:after="40"/>
            </w:pPr>
            <w:r w:rsidRPr="004252FE">
              <w:rPr>
                <w:color w:val="7F7F7F" w:themeColor="text1" w:themeTint="80"/>
              </w:rPr>
              <w:fldChar w:fldCharType="begin"/>
            </w:r>
            <w:r w:rsidRPr="004252FE">
              <w:rPr>
                <w:color w:val="7F7F7F" w:themeColor="text1" w:themeTint="80"/>
              </w:rPr>
              <w:instrText xml:space="preserve"> DOCVARIABLE  MonthStart \@ MMMM \* MERGEFORMAT </w:instrText>
            </w:r>
            <w:r w:rsidRPr="004252FE">
              <w:rPr>
                <w:color w:val="7F7F7F" w:themeColor="text1" w:themeTint="80"/>
              </w:rPr>
              <w:fldChar w:fldCharType="separate"/>
            </w:r>
            <w:r w:rsidR="00E24239">
              <w:rPr>
                <w:color w:val="7F7F7F" w:themeColor="text1" w:themeTint="80"/>
              </w:rPr>
              <w:t>November</w:t>
            </w:r>
            <w:r w:rsidRPr="004252FE">
              <w:rPr>
                <w:color w:val="7F7F7F" w:themeColor="text1" w:themeTint="80"/>
              </w:rPr>
              <w:fldChar w:fldCharType="end"/>
            </w:r>
          </w:p>
        </w:tc>
        <w:tc>
          <w:tcPr>
            <w:tcW w:w="868" w:type="pct"/>
            <w:tcBorders>
              <w:top w:val="nil"/>
              <w:bottom w:val="nil"/>
            </w:tcBorders>
            <w:tcMar>
              <w:right w:w="0" w:type="dxa"/>
            </w:tcMar>
          </w:tcPr>
          <w:p w14:paraId="70418F49" w14:textId="51C2846F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24239">
              <w:t>2023</w:t>
            </w:r>
            <w:r>
              <w:fldChar w:fldCharType="end"/>
            </w:r>
          </w:p>
        </w:tc>
      </w:tr>
      <w:tr w:rsidR="00EB29B2" w14:paraId="0A3355D4" w14:textId="77777777" w:rsidTr="00943F55">
        <w:tc>
          <w:tcPr>
            <w:tcW w:w="4132" w:type="pct"/>
            <w:tcBorders>
              <w:top w:val="nil"/>
              <w:bottom w:val="nil"/>
            </w:tcBorders>
          </w:tcPr>
          <w:p w14:paraId="3C6457EC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nil"/>
              <w:bottom w:val="nil"/>
            </w:tcBorders>
          </w:tcPr>
          <w:p w14:paraId="708DC7B5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09874A85" w14:textId="77777777" w:rsidTr="00425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8B58663F4AA64AEBA74BD299C51C9D64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E706F38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A67A2F0" w14:textId="77777777" w:rsidR="00EB29B2" w:rsidRDefault="00000000">
            <w:pPr>
              <w:pStyle w:val="Days"/>
            </w:pPr>
            <w:sdt>
              <w:sdtPr>
                <w:id w:val="1049036045"/>
                <w:placeholder>
                  <w:docPart w:val="60DDDD75B1B14122B7A8B3221E76632F"/>
                </w:placeholder>
                <w:temporary/>
                <w:showingPlcHdr/>
                <w15:appearance w15:val="hidden"/>
              </w:sdtPr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4E2CB19" w14:textId="77777777" w:rsidR="00EB29B2" w:rsidRDefault="00000000">
            <w:pPr>
              <w:pStyle w:val="Days"/>
            </w:pPr>
            <w:sdt>
              <w:sdtPr>
                <w:id w:val="513506771"/>
                <w:placeholder>
                  <w:docPart w:val="3BD98A4753C445C9AC35DD0F50E89F2B"/>
                </w:placeholder>
                <w:temporary/>
                <w:showingPlcHdr/>
                <w15:appearance w15:val="hidden"/>
              </w:sdtPr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B9645DD" w14:textId="77777777" w:rsidR="00EB29B2" w:rsidRDefault="00000000">
            <w:pPr>
              <w:pStyle w:val="Days"/>
            </w:pPr>
            <w:sdt>
              <w:sdtPr>
                <w:id w:val="1506241252"/>
                <w:placeholder>
                  <w:docPart w:val="88AADEEC24434D6FAA178553253407CD"/>
                </w:placeholder>
                <w:temporary/>
                <w:showingPlcHdr/>
                <w15:appearance w15:val="hidden"/>
              </w:sdtPr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F030993" w14:textId="77777777" w:rsidR="00EB29B2" w:rsidRDefault="00000000">
            <w:pPr>
              <w:pStyle w:val="Days"/>
            </w:pPr>
            <w:sdt>
              <w:sdtPr>
                <w:id w:val="366961532"/>
                <w:placeholder>
                  <w:docPart w:val="B960BD615DC8413190CCBBF1F879612E"/>
                </w:placeholder>
                <w:temporary/>
                <w:showingPlcHdr/>
                <w15:appearance w15:val="hidden"/>
              </w:sdtPr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2932185" w14:textId="1233C2D0" w:rsidR="00EB29B2" w:rsidRDefault="004252FE" w:rsidP="004252FE">
            <w:pPr>
              <w:pStyle w:val="Days"/>
              <w:tabs>
                <w:tab w:val="center" w:pos="919"/>
              </w:tabs>
              <w:jc w:val="left"/>
            </w:pPr>
            <w:r>
              <w:tab/>
            </w:r>
            <w:sdt>
              <w:sdtPr>
                <w:id w:val="-703411913"/>
                <w:placeholder>
                  <w:docPart w:val="F47056E558CB4656B3C45702EF54EE05"/>
                </w:placeholder>
                <w:temporary/>
                <w:showingPlcHdr/>
                <w15:appearance w15:val="hidden"/>
              </w:sdtPr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179D259" w14:textId="77777777" w:rsidR="00EB29B2" w:rsidRDefault="00000000">
            <w:pPr>
              <w:pStyle w:val="Days"/>
            </w:pPr>
            <w:sdt>
              <w:sdtPr>
                <w:id w:val="-1559472048"/>
                <w:placeholder>
                  <w:docPart w:val="0A003331D02E4D29A50AFFC926E86969"/>
                </w:placeholder>
                <w:temporary/>
                <w:showingPlcHdr/>
                <w15:appearance w15:val="hidden"/>
              </w:sdtPr>
              <w:sdtContent>
                <w:r w:rsidR="004D589B">
                  <w:t>Sunday</w:t>
                </w:r>
              </w:sdtContent>
            </w:sdt>
          </w:p>
        </w:tc>
      </w:tr>
      <w:tr w:rsidR="00EB29B2" w14:paraId="73678CEB" w14:textId="77777777" w:rsidTr="00EB29B2">
        <w:tc>
          <w:tcPr>
            <w:tcW w:w="714" w:type="pct"/>
            <w:tcBorders>
              <w:bottom w:val="nil"/>
            </w:tcBorders>
          </w:tcPr>
          <w:p w14:paraId="26428DE9" w14:textId="0674E69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4239">
              <w:instrText>Wednesday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4AE2F5" w14:textId="46E5ECD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4239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2423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EC49D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1BD7F" w14:textId="0E3786A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4239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25FC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3724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E24239">
              <w:fldChar w:fldCharType="separate"/>
            </w:r>
            <w:r w:rsidR="00E2423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FB1F0" w14:textId="18CE1D5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4239">
              <w:instrText>Wednesday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2423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2423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E24239">
              <w:fldChar w:fldCharType="separate"/>
            </w:r>
            <w:r w:rsidR="00E24239">
              <w:rPr>
                <w:noProof/>
              </w:rPr>
              <w:instrText>2</w:instrText>
            </w:r>
            <w:r>
              <w:fldChar w:fldCharType="end"/>
            </w:r>
            <w:r w:rsidR="00E24239">
              <w:fldChar w:fldCharType="separate"/>
            </w:r>
            <w:r w:rsidR="00E2423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55A2752" w14:textId="7CDB356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4239">
              <w:instrText>Wednesday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2423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2423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E24239">
              <w:fldChar w:fldCharType="separate"/>
            </w:r>
            <w:r w:rsidR="00E24239">
              <w:rPr>
                <w:noProof/>
              </w:rPr>
              <w:instrText>3</w:instrText>
            </w:r>
            <w:r>
              <w:fldChar w:fldCharType="end"/>
            </w:r>
            <w:r w:rsidR="00E24239">
              <w:fldChar w:fldCharType="separate"/>
            </w:r>
            <w:r w:rsidR="00E2423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A33440" w14:textId="627A16A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4239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2423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2423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E24239">
              <w:fldChar w:fldCharType="separate"/>
            </w:r>
            <w:r w:rsidR="00E24239">
              <w:rPr>
                <w:noProof/>
              </w:rPr>
              <w:instrText>4</w:instrText>
            </w:r>
            <w:r>
              <w:fldChar w:fldCharType="end"/>
            </w:r>
            <w:r w:rsidR="00E24239">
              <w:fldChar w:fldCharType="separate"/>
            </w:r>
            <w:r w:rsidR="00E2423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1875B0" w14:textId="750418D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4239">
              <w:instrText>Wednesday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2423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2423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24239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E24239">
              <w:rPr>
                <w:noProof/>
              </w:rPr>
              <w:t>5</w:t>
            </w:r>
            <w:r>
              <w:fldChar w:fldCharType="end"/>
            </w:r>
          </w:p>
        </w:tc>
      </w:tr>
      <w:tr w:rsidR="00EB29B2" w14:paraId="4822479D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96051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4EF93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BA5D2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93D21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F0B0E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BF45E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E9099B" w14:textId="77777777" w:rsidR="00EB29B2" w:rsidRDefault="00EB29B2"/>
        </w:tc>
      </w:tr>
      <w:tr w:rsidR="00EB29B2" w14:paraId="1A2BB881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62236BD" w14:textId="03B59F8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24239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99ACF4B" w14:textId="1699E84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2423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30F59E5" w14:textId="3F8F485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24239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EF88461" w14:textId="395F3B3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2423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EFB3D13" w14:textId="65E3CA1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24239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762F8D0" w14:textId="4AEAE89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2423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AF02797" w14:textId="7DFC68E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24239">
              <w:rPr>
                <w:noProof/>
              </w:rPr>
              <w:t>12</w:t>
            </w:r>
            <w:r>
              <w:fldChar w:fldCharType="end"/>
            </w:r>
          </w:p>
        </w:tc>
      </w:tr>
      <w:tr w:rsidR="00EB29B2" w14:paraId="59689236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A51EF0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44BA1E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48FFEC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32CFD0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FF45B0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C55C33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2EBF2A" w14:textId="77777777" w:rsidR="00EB29B2" w:rsidRDefault="00EB29B2"/>
        </w:tc>
      </w:tr>
      <w:tr w:rsidR="00EB29B2" w14:paraId="0C4BA2DB" w14:textId="77777777" w:rsidTr="00EB29B2">
        <w:tc>
          <w:tcPr>
            <w:tcW w:w="714" w:type="pct"/>
            <w:tcBorders>
              <w:bottom w:val="nil"/>
            </w:tcBorders>
          </w:tcPr>
          <w:p w14:paraId="1BBE074C" w14:textId="4518600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24239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2AB4BE" w14:textId="3F0437B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2423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64B776" w14:textId="03EE866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2423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DF0CED" w14:textId="531D317B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2423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FF9884" w14:textId="78DC00A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24239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8AF78A" w14:textId="41F0A1D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2423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473F14" w14:textId="315E4B1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24239">
              <w:rPr>
                <w:noProof/>
              </w:rPr>
              <w:t>19</w:t>
            </w:r>
            <w:r>
              <w:fldChar w:fldCharType="end"/>
            </w:r>
          </w:p>
        </w:tc>
      </w:tr>
      <w:tr w:rsidR="00EB29B2" w14:paraId="2BEDCFD6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B3751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9EC7E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686BC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1FC3A6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58DA8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C462D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10648A" w14:textId="77777777" w:rsidR="00EB29B2" w:rsidRDefault="00EB29B2"/>
        </w:tc>
      </w:tr>
      <w:tr w:rsidR="00EB29B2" w14:paraId="7603C8C5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D4B0614" w14:textId="296642C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24239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2351618" w14:textId="7FECAFF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2423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99D4E9D" w14:textId="3A48EC2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2423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2DDCA34" w14:textId="752E773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2423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1A31FAF" w14:textId="0DDD4A4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24239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A033A8B" w14:textId="7507A0F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24239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E9A24A" w14:textId="5BFBEC0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24239">
              <w:rPr>
                <w:noProof/>
              </w:rPr>
              <w:t>26</w:t>
            </w:r>
            <w:r>
              <w:fldChar w:fldCharType="end"/>
            </w:r>
          </w:p>
        </w:tc>
      </w:tr>
      <w:tr w:rsidR="00EB29B2" w14:paraId="4E9CB2C4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A3A303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5598BF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5B93F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F475F4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01F727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176741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84FF5FD" w14:textId="77777777" w:rsidR="00EB29B2" w:rsidRDefault="00EB29B2"/>
        </w:tc>
      </w:tr>
      <w:tr w:rsidR="00EB29B2" w14:paraId="46A07C40" w14:textId="77777777" w:rsidTr="00EB29B2">
        <w:tc>
          <w:tcPr>
            <w:tcW w:w="714" w:type="pct"/>
            <w:tcBorders>
              <w:bottom w:val="nil"/>
            </w:tcBorders>
          </w:tcPr>
          <w:p w14:paraId="6C82EA75" w14:textId="1500DEF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2423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24239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2423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2423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24239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E24239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6981DD" w14:textId="6774E43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2423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2423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2423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2423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2423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E2423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A7E2C2" w14:textId="7F9DC5A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2423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2423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2423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2423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C34A7E">
              <w:fldChar w:fldCharType="separate"/>
            </w:r>
            <w:r w:rsidR="00E24239">
              <w:rPr>
                <w:noProof/>
              </w:rPr>
              <w:instrText>29</w:instrText>
            </w:r>
            <w:r>
              <w:fldChar w:fldCharType="end"/>
            </w:r>
            <w:r w:rsidR="00C34A7E">
              <w:fldChar w:fldCharType="separate"/>
            </w:r>
            <w:r w:rsidR="00E2423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B326D6" w14:textId="42B6DE4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2423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2423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2423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2423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FA184A">
              <w:fldChar w:fldCharType="separate"/>
            </w:r>
            <w:r w:rsidR="00E24239">
              <w:rPr>
                <w:noProof/>
              </w:rPr>
              <w:instrText>30</w:instrText>
            </w:r>
            <w:r>
              <w:fldChar w:fldCharType="end"/>
            </w:r>
            <w:r w:rsidR="00FA184A">
              <w:fldChar w:fldCharType="separate"/>
            </w:r>
            <w:r w:rsidR="00E2423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E5AB0B" w14:textId="2ECA5BA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2423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2423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2423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25FC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DFB3E3" w14:textId="76C4F7D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2423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25FC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5FC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F25FC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255C2C">
              <w:fldChar w:fldCharType="separate"/>
            </w:r>
            <w:r w:rsidR="00F25FC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050512" w14:textId="0589500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2423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F25FC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5FC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F25FC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F25FC6">
              <w:fldChar w:fldCharType="separate"/>
            </w:r>
            <w:r w:rsidR="00F25FC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14:paraId="6F76FEEA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CB6EA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5FE5FD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06EA0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4D2DE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E7514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25368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A8D16D" w14:textId="77777777" w:rsidR="00EB29B2" w:rsidRDefault="00EB29B2"/>
        </w:tc>
      </w:tr>
      <w:tr w:rsidR="00EB29B2" w14:paraId="092A2942" w14:textId="77777777" w:rsidTr="00336A28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31E3950" w14:textId="4DE9288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2423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F25FC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5FC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F25FC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255C2C">
              <w:fldChar w:fldCharType="separate"/>
            </w:r>
            <w:r w:rsidR="00F25FC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98997E3" w14:textId="020048C4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2423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F25FC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25FC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F25FC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F25FC6">
              <w:fldChar w:fldCharType="separate"/>
            </w:r>
            <w:r w:rsidR="00F25FC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E94D9E6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F781EE7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E464F4B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A5CE61C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8F48F4B" w14:textId="77777777" w:rsidR="00EB29B2" w:rsidRDefault="00EB29B2">
            <w:pPr>
              <w:pStyle w:val="Dates"/>
            </w:pPr>
          </w:p>
        </w:tc>
      </w:tr>
      <w:tr w:rsidR="00EB29B2" w14:paraId="6C991828" w14:textId="77777777" w:rsidTr="00336A28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17D89DE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81EC8A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004F262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8D35E2A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FD02C73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04624A7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DF8CB39" w14:textId="77777777" w:rsidR="00EB29B2" w:rsidRDefault="00EB29B2"/>
        </w:tc>
      </w:tr>
    </w:tbl>
    <w:tbl>
      <w:tblPr>
        <w:tblStyle w:val="PlainTable41"/>
        <w:tblW w:w="5000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400"/>
      </w:tblGrid>
      <w:tr w:rsidR="00943F55" w14:paraId="0A38D4BE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CC705DD" w14:textId="77777777" w:rsidR="00943F55" w:rsidRDefault="00943F55" w:rsidP="00840DD2">
            <w:pPr>
              <w:pStyle w:val="Heading2"/>
              <w:outlineLvl w:val="1"/>
            </w:pPr>
            <w:r>
              <w:t>NOTES</w:t>
            </w:r>
          </w:p>
        </w:tc>
      </w:tr>
      <w:tr w:rsidR="00943F55" w14:paraId="3C69340D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41462E40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08FEC805" w14:textId="77777777" w:rsidTr="004252FE">
        <w:trPr>
          <w:trHeight w:val="170"/>
          <w:jc w:val="center"/>
        </w:trPr>
        <w:tc>
          <w:tcPr>
            <w:tcW w:w="14400" w:type="dxa"/>
            <w:tcMar>
              <w:left w:w="0" w:type="dxa"/>
            </w:tcMar>
          </w:tcPr>
          <w:p w14:paraId="2AFEB8A8" w14:textId="77777777" w:rsidR="00943F55" w:rsidRDefault="00943F55" w:rsidP="00840DD2">
            <w:pPr>
              <w:pStyle w:val="Heading2"/>
              <w:outlineLvl w:val="1"/>
            </w:pPr>
          </w:p>
        </w:tc>
      </w:tr>
      <w:tr w:rsidR="00943F55" w14:paraId="51F90450" w14:textId="77777777" w:rsidTr="004252FE">
        <w:trPr>
          <w:trHeight w:val="170"/>
          <w:jc w:val="center"/>
        </w:trPr>
        <w:tc>
          <w:tcPr>
            <w:tcW w:w="14400" w:type="dxa"/>
            <w:shd w:val="clear" w:color="auto" w:fill="auto"/>
            <w:tcMar>
              <w:left w:w="0" w:type="dxa"/>
            </w:tcMar>
          </w:tcPr>
          <w:p w14:paraId="314C2A21" w14:textId="77777777" w:rsidR="00943F55" w:rsidRDefault="00943F55" w:rsidP="00840DD2">
            <w:pPr>
              <w:pStyle w:val="Heading2"/>
              <w:outlineLvl w:val="1"/>
            </w:pPr>
          </w:p>
        </w:tc>
      </w:tr>
    </w:tbl>
    <w:p w14:paraId="201AA09E" w14:textId="5AB1C8D4" w:rsidR="00EB29B2" w:rsidRPr="004252FE" w:rsidRDefault="004252FE" w:rsidP="004252FE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© PrintableCalendar</w:t>
      </w:r>
      <w:r>
        <w:rPr>
          <w:rFonts w:ascii="Arial" w:hAnsi="Arial" w:cs="Arial"/>
          <w:color w:val="404040" w:themeColor="text1" w:themeTint="BF"/>
          <w:sz w:val="20"/>
          <w:szCs w:val="20"/>
        </w:rPr>
        <w:t>4U</w:t>
      </w: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4252FE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02119" w14:textId="77777777" w:rsidR="00D24A2C" w:rsidRDefault="00D24A2C">
      <w:pPr>
        <w:spacing w:before="0" w:after="0"/>
      </w:pPr>
      <w:r>
        <w:separator/>
      </w:r>
    </w:p>
  </w:endnote>
  <w:endnote w:type="continuationSeparator" w:id="0">
    <w:p w14:paraId="7FA26518" w14:textId="77777777" w:rsidR="00D24A2C" w:rsidRDefault="00D24A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434FD" w14:textId="77777777" w:rsidR="00D24A2C" w:rsidRDefault="00D24A2C">
      <w:pPr>
        <w:spacing w:before="0" w:after="0"/>
      </w:pPr>
      <w:r>
        <w:separator/>
      </w:r>
    </w:p>
  </w:footnote>
  <w:footnote w:type="continuationSeparator" w:id="0">
    <w:p w14:paraId="2A45D7A2" w14:textId="77777777" w:rsidR="00D24A2C" w:rsidRDefault="00D24A2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023"/>
    <w:docVar w:name="MonthStart" w:val="11/1/2023"/>
  </w:docVars>
  <w:rsids>
    <w:rsidRoot w:val="00943F55"/>
    <w:rsid w:val="002145BB"/>
    <w:rsid w:val="00255C2C"/>
    <w:rsid w:val="002F1E2D"/>
    <w:rsid w:val="00336A28"/>
    <w:rsid w:val="004252FE"/>
    <w:rsid w:val="004D589B"/>
    <w:rsid w:val="004E1311"/>
    <w:rsid w:val="00557B1A"/>
    <w:rsid w:val="005B0009"/>
    <w:rsid w:val="0060235A"/>
    <w:rsid w:val="0068377B"/>
    <w:rsid w:val="00737240"/>
    <w:rsid w:val="00943F55"/>
    <w:rsid w:val="00AD76BD"/>
    <w:rsid w:val="00B14B60"/>
    <w:rsid w:val="00C34A7E"/>
    <w:rsid w:val="00D24A2C"/>
    <w:rsid w:val="00DB72EF"/>
    <w:rsid w:val="00DF2183"/>
    <w:rsid w:val="00E24239"/>
    <w:rsid w:val="00E41945"/>
    <w:rsid w:val="00EA463D"/>
    <w:rsid w:val="00EB29B2"/>
    <w:rsid w:val="00EC428B"/>
    <w:rsid w:val="00EC49D4"/>
    <w:rsid w:val="00F25FC6"/>
    <w:rsid w:val="00F837EF"/>
    <w:rsid w:val="00FA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C6D605"/>
  <w15:docId w15:val="{B43208E6-BB13-4978-AD0F-5054CD66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uiPriority w:val="99"/>
    <w:rsid w:val="00943F5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7.editable-january-2019-calendar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58663F4AA64AEBA74BD299C51C9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EDD81-A472-427E-BAE3-17640BE28706}"/>
      </w:docPartPr>
      <w:docPartBody>
        <w:p w:rsidR="00000000" w:rsidRDefault="00000000">
          <w:pPr>
            <w:pStyle w:val="8B58663F4AA64AEBA74BD299C51C9D64"/>
          </w:pPr>
          <w:r>
            <w:t>Monday</w:t>
          </w:r>
        </w:p>
      </w:docPartBody>
    </w:docPart>
    <w:docPart>
      <w:docPartPr>
        <w:name w:val="60DDDD75B1B14122B7A8B3221E766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78F8-1A7A-4F3A-A783-AB594441A421}"/>
      </w:docPartPr>
      <w:docPartBody>
        <w:p w:rsidR="00000000" w:rsidRDefault="00000000">
          <w:pPr>
            <w:pStyle w:val="60DDDD75B1B14122B7A8B3221E76632F"/>
          </w:pPr>
          <w:r>
            <w:t>Tuesday</w:t>
          </w:r>
        </w:p>
      </w:docPartBody>
    </w:docPart>
    <w:docPart>
      <w:docPartPr>
        <w:name w:val="3BD98A4753C445C9AC35DD0F50E89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2840-AA66-479D-94BC-A096D195CA60}"/>
      </w:docPartPr>
      <w:docPartBody>
        <w:p w:rsidR="00000000" w:rsidRDefault="00000000">
          <w:pPr>
            <w:pStyle w:val="3BD98A4753C445C9AC35DD0F50E89F2B"/>
          </w:pPr>
          <w:r>
            <w:t>Wednesday</w:t>
          </w:r>
        </w:p>
      </w:docPartBody>
    </w:docPart>
    <w:docPart>
      <w:docPartPr>
        <w:name w:val="88AADEEC24434D6FAA1785532534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C1BEE-319F-429A-A1F8-127E091BC530}"/>
      </w:docPartPr>
      <w:docPartBody>
        <w:p w:rsidR="00000000" w:rsidRDefault="00000000">
          <w:pPr>
            <w:pStyle w:val="88AADEEC24434D6FAA178553253407CD"/>
          </w:pPr>
          <w:r>
            <w:t>Thursday</w:t>
          </w:r>
        </w:p>
      </w:docPartBody>
    </w:docPart>
    <w:docPart>
      <w:docPartPr>
        <w:name w:val="B960BD615DC8413190CCBBF1F8796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EF8D2-1964-4E75-BB16-4FD80B476902}"/>
      </w:docPartPr>
      <w:docPartBody>
        <w:p w:rsidR="00000000" w:rsidRDefault="00000000">
          <w:pPr>
            <w:pStyle w:val="B960BD615DC8413190CCBBF1F879612E"/>
          </w:pPr>
          <w:r>
            <w:t>Friday</w:t>
          </w:r>
        </w:p>
      </w:docPartBody>
    </w:docPart>
    <w:docPart>
      <w:docPartPr>
        <w:name w:val="F47056E558CB4656B3C45702EF54E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02811-F2F1-4178-8E54-6BF3AF9DB253}"/>
      </w:docPartPr>
      <w:docPartBody>
        <w:p w:rsidR="00000000" w:rsidRDefault="00000000">
          <w:pPr>
            <w:pStyle w:val="F47056E558CB4656B3C45702EF54EE05"/>
          </w:pPr>
          <w:r>
            <w:t>Saturday</w:t>
          </w:r>
        </w:p>
      </w:docPartBody>
    </w:docPart>
    <w:docPart>
      <w:docPartPr>
        <w:name w:val="0A003331D02E4D29A50AFFC926E8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F1A07-A30B-437F-929A-D18C77C124AC}"/>
      </w:docPartPr>
      <w:docPartBody>
        <w:p w:rsidR="00000000" w:rsidRDefault="00000000">
          <w:pPr>
            <w:pStyle w:val="0A003331D02E4D29A50AFFC926E8696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955"/>
    <w:rsid w:val="000D5DE1"/>
    <w:rsid w:val="00BA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58663F4AA64AEBA74BD299C51C9D64">
    <w:name w:val="8B58663F4AA64AEBA74BD299C51C9D64"/>
  </w:style>
  <w:style w:type="paragraph" w:customStyle="1" w:styleId="60DDDD75B1B14122B7A8B3221E76632F">
    <w:name w:val="60DDDD75B1B14122B7A8B3221E76632F"/>
  </w:style>
  <w:style w:type="paragraph" w:customStyle="1" w:styleId="3BD98A4753C445C9AC35DD0F50E89F2B">
    <w:name w:val="3BD98A4753C445C9AC35DD0F50E89F2B"/>
  </w:style>
  <w:style w:type="paragraph" w:customStyle="1" w:styleId="88AADEEC24434D6FAA178553253407CD">
    <w:name w:val="88AADEEC24434D6FAA178553253407CD"/>
  </w:style>
  <w:style w:type="paragraph" w:customStyle="1" w:styleId="B960BD615DC8413190CCBBF1F879612E">
    <w:name w:val="B960BD615DC8413190CCBBF1F879612E"/>
  </w:style>
  <w:style w:type="paragraph" w:customStyle="1" w:styleId="F47056E558CB4656B3C45702EF54EE05">
    <w:name w:val="F47056E558CB4656B3C45702EF54EE05"/>
  </w:style>
  <w:style w:type="paragraph" w:customStyle="1" w:styleId="0A003331D02E4D29A50AFFC926E86969">
    <w:name w:val="0A003331D02E4D29A50AFFC926E86969"/>
  </w:style>
  <w:style w:type="paragraph" w:customStyle="1" w:styleId="D0C203AC902447A3B038A17B1B7F3F6B">
    <w:name w:val="D0C203AC902447A3B038A17B1B7F3F6B"/>
  </w:style>
  <w:style w:type="paragraph" w:customStyle="1" w:styleId="B1324277A313445DA2AFE7F10E50530B">
    <w:name w:val="B1324277A313445DA2AFE7F10E50530B"/>
  </w:style>
  <w:style w:type="paragraph" w:customStyle="1" w:styleId="AAC933746FCE4B6594C817EF3212D7CA">
    <w:name w:val="AAC933746FCE4B6594C817EF3212D7CA"/>
  </w:style>
  <w:style w:type="paragraph" w:customStyle="1" w:styleId="1CAC3321ADC843EC8A0D3E3A487D4564">
    <w:name w:val="1CAC3321ADC843EC8A0D3E3A487D4564"/>
  </w:style>
  <w:style w:type="paragraph" w:customStyle="1" w:styleId="6131C0393A5E4CD6A2BEE69EF0150FEF">
    <w:name w:val="6131C0393A5E4CD6A2BEE69EF0150FEF"/>
  </w:style>
  <w:style w:type="paragraph" w:customStyle="1" w:styleId="27238C85819A4237AD4E537DED5ED408">
    <w:name w:val="27238C85819A4237AD4E537DED5ED408"/>
  </w:style>
  <w:style w:type="paragraph" w:customStyle="1" w:styleId="B2BCA8E595CF492FA8C54016AC0DC3C2">
    <w:name w:val="B2BCA8E595CF492FA8C54016AC0DC3C2"/>
  </w:style>
  <w:style w:type="paragraph" w:customStyle="1" w:styleId="CDFE2FAAB08F4113A89F57C1DD0B2EB3">
    <w:name w:val="CDFE2FAAB08F4113A89F57C1DD0B2EB3"/>
    <w:rsid w:val="00BA6955"/>
  </w:style>
  <w:style w:type="paragraph" w:customStyle="1" w:styleId="28930EFF6FC146F381B0EC807F5F0AE6">
    <w:name w:val="28930EFF6FC146F381B0EC807F5F0AE6"/>
    <w:rsid w:val="00BA6955"/>
  </w:style>
  <w:style w:type="paragraph" w:customStyle="1" w:styleId="26EF6967596940818AC574C8EE22B345">
    <w:name w:val="26EF6967596940818AC574C8EE22B345"/>
    <w:rsid w:val="00BA6955"/>
  </w:style>
  <w:style w:type="paragraph" w:customStyle="1" w:styleId="C866F59A05934B87B0585C51C78736E4">
    <w:name w:val="C866F59A05934B87B0585C51C78736E4"/>
    <w:rsid w:val="00BA6955"/>
  </w:style>
  <w:style w:type="paragraph" w:customStyle="1" w:styleId="DD2DEB3797C24EAFB16516B3C281F006">
    <w:name w:val="DD2DEB3797C24EAFB16516B3C281F006"/>
    <w:rsid w:val="00BA6955"/>
  </w:style>
  <w:style w:type="paragraph" w:customStyle="1" w:styleId="7C9AD6F6FE36448CA87029781695EC3A">
    <w:name w:val="7C9AD6F6FE36448CA87029781695EC3A"/>
    <w:rsid w:val="00BA6955"/>
  </w:style>
  <w:style w:type="paragraph" w:customStyle="1" w:styleId="A50729B362794A0F86D0684F83196210">
    <w:name w:val="A50729B362794A0F86D0684F83196210"/>
    <w:rsid w:val="00BA6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1045C-4CEF-49E0-B21C-64B3B7D9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2</cp:revision>
  <cp:lastPrinted>2022-09-11T03:02:00Z</cp:lastPrinted>
  <dcterms:created xsi:type="dcterms:W3CDTF">2022-09-11T03:03:00Z</dcterms:created>
  <dcterms:modified xsi:type="dcterms:W3CDTF">2022-09-11T03:03:00Z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