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6762B788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B220477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8C5867">
              <w:rPr>
                <w:color w:val="404040" w:themeColor="text1" w:themeTint="BF"/>
                <w:sz w:val="72"/>
                <w:szCs w:val="72"/>
              </w:rPr>
              <w:t>October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31212AA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8C5867">
              <w:rPr>
                <w:color w:val="404040" w:themeColor="text1" w:themeTint="BF"/>
                <w:sz w:val="72"/>
                <w:szCs w:val="72"/>
              </w:rPr>
              <w:t>2019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615968E1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127C9F4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E7B758C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2E5A0289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E1964AB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F37C14B" w14:textId="77777777" w:rsidR="00EB29B2" w:rsidRPr="00CF32D5" w:rsidRDefault="0011619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8FF5DE5" w14:textId="77777777" w:rsidR="00EB29B2" w:rsidRPr="00CF32D5" w:rsidRDefault="0011619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7C1F994" w14:textId="77777777" w:rsidR="00EB29B2" w:rsidRPr="00CF32D5" w:rsidRDefault="0011619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7905F02" w14:textId="77777777" w:rsidR="00EB29B2" w:rsidRPr="00CF32D5" w:rsidRDefault="0011619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899AB11" w14:textId="77777777" w:rsidR="00EB29B2" w:rsidRPr="00CF32D5" w:rsidRDefault="0011619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A446EC2" w14:textId="77777777" w:rsidR="00EB29B2" w:rsidRPr="00CF32D5" w:rsidRDefault="0011619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1FC91B5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E20179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34C85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F6104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DABAB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392F2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D1F77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0FF22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E7AB52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12B487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874E2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CEEB7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2D096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CDA87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C4384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B05A0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D21FC6C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484879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B5361D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DD136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43D326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AC35BC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A5C52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884DE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33B15E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BDDA31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C6538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7FB91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EC66A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92B9A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8D779D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D69E9C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35EBB40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CC3C36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2C8F7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8815B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B6707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0459C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F5AA2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8E234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F9E313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E675A73" w14:textId="77777777" w:rsidR="00EB29B2" w:rsidRPr="00CF32D5" w:rsidRDefault="00651EB5" w:rsidP="00651EB5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1E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Columbus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05ADB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E536D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74CFC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532B8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B9C30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7B5CA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441D3C6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2D397F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A7A08B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AE405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E6D88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40D1F6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67AE8B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43EB20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44F3B9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66231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5D83E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9AC8A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10994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D5980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8353C6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5AED5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05526F6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EAD7FF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1339D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9DCFF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40ADD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5A134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A1920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6B380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E22031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68918C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88CAB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D56CF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C289E3" w14:textId="77777777" w:rsidR="00EB29B2" w:rsidRPr="00CF32D5" w:rsidRDefault="00651EB5" w:rsidP="00651EB5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51EB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Halloween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30A5D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57749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216B6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FBEDA6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9DD7DC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12FB8E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C586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D6305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A08738F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461097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7F729F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01138D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AC1904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47CDD87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EF6516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A9DC62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1C7383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2C5118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D3DC5E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5DD02C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4019B285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0EC89570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6BB2D7B0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34E26113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4EC9483A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47096735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5137D742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1AE4A919" w14:textId="77777777" w:rsidR="00A975AF" w:rsidRDefault="00A975AF">
            <w:pPr>
              <w:pStyle w:val="Heading2"/>
              <w:outlineLvl w:val="1"/>
            </w:pPr>
          </w:p>
        </w:tc>
      </w:tr>
    </w:tbl>
    <w:p w14:paraId="6649DB23" w14:textId="39E548B4" w:rsidR="00EB29B2" w:rsidRPr="00CF32D5" w:rsidRDefault="0001281A" w:rsidP="0001281A">
      <w:pPr>
        <w:jc w:val="center"/>
        <w:rPr>
          <w:color w:val="404040" w:themeColor="text1" w:themeTint="BF"/>
        </w:rPr>
      </w:pPr>
      <w:r w:rsidRPr="00CF32D5">
        <w:rPr>
          <w:color w:val="404040" w:themeColor="text1" w:themeTint="BF"/>
        </w:rPr>
        <w:t xml:space="preserve">© </w:t>
      </w:r>
      <w:r w:rsidR="002414A8" w:rsidRPr="00CF32D5">
        <w:rPr>
          <w:color w:val="404040" w:themeColor="text1" w:themeTint="BF"/>
        </w:rPr>
        <w:t>PrintableCalendar</w:t>
      </w:r>
      <w:r w:rsidR="002414A8">
        <w:rPr>
          <w:color w:val="404040" w:themeColor="text1" w:themeTint="BF"/>
        </w:rPr>
        <w:t>4U</w:t>
      </w:r>
      <w:bookmarkStart w:id="0" w:name="_GoBack"/>
      <w:bookmarkEnd w:id="0"/>
      <w:r w:rsidRPr="00CF32D5">
        <w:rPr>
          <w:color w:val="404040" w:themeColor="text1" w:themeTint="BF"/>
        </w:rPr>
        <w:t>.Com</w:t>
      </w:r>
    </w:p>
    <w:sectPr w:rsidR="00EB29B2" w:rsidRPr="00CF32D5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2B395" w14:textId="77777777" w:rsidR="00116197" w:rsidRDefault="00116197">
      <w:pPr>
        <w:spacing w:before="0" w:after="0"/>
      </w:pPr>
      <w:r>
        <w:separator/>
      </w:r>
    </w:p>
  </w:endnote>
  <w:endnote w:type="continuationSeparator" w:id="0">
    <w:p w14:paraId="73DD3B1C" w14:textId="77777777" w:rsidR="00116197" w:rsidRDefault="001161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05B22" w14:textId="77777777" w:rsidR="00116197" w:rsidRDefault="00116197">
      <w:pPr>
        <w:spacing w:before="0" w:after="0"/>
      </w:pPr>
      <w:r>
        <w:separator/>
      </w:r>
    </w:p>
  </w:footnote>
  <w:footnote w:type="continuationSeparator" w:id="0">
    <w:p w14:paraId="1758BD4F" w14:textId="77777777" w:rsidR="00116197" w:rsidRDefault="0011619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0/31/2019"/>
    <w:docVar w:name="MonthStart" w:val="10/1/2019"/>
  </w:docVars>
  <w:rsids>
    <w:rsidRoot w:val="0042161A"/>
    <w:rsid w:val="0001281A"/>
    <w:rsid w:val="00026DDC"/>
    <w:rsid w:val="00116197"/>
    <w:rsid w:val="00214DFD"/>
    <w:rsid w:val="002414A8"/>
    <w:rsid w:val="002F4A37"/>
    <w:rsid w:val="00305285"/>
    <w:rsid w:val="00346FED"/>
    <w:rsid w:val="0038017D"/>
    <w:rsid w:val="003D24D0"/>
    <w:rsid w:val="0042161A"/>
    <w:rsid w:val="004D589B"/>
    <w:rsid w:val="004E1311"/>
    <w:rsid w:val="005B0009"/>
    <w:rsid w:val="00651EB5"/>
    <w:rsid w:val="0068377B"/>
    <w:rsid w:val="00780F91"/>
    <w:rsid w:val="008C25C4"/>
    <w:rsid w:val="008C5867"/>
    <w:rsid w:val="009C1C3A"/>
    <w:rsid w:val="00A83FF4"/>
    <w:rsid w:val="00A975AF"/>
    <w:rsid w:val="00AB639D"/>
    <w:rsid w:val="00AD76BD"/>
    <w:rsid w:val="00AF2F65"/>
    <w:rsid w:val="00B14B60"/>
    <w:rsid w:val="00B229AA"/>
    <w:rsid w:val="00CF32D5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837EF"/>
    <w:rsid w:val="00F91D4B"/>
    <w:rsid w:val="00F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36470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14E16"/>
    <w:rsid w:val="004F3E20"/>
    <w:rsid w:val="0074076F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9B8E-5C61-47A5-86DC-2D47016D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2019-01-01T11:49:00Z</dcterms:created>
  <dcterms:modified xsi:type="dcterms:W3CDTF">2019-06-18T05:02:00Z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