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7CA24569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D514FE9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B95C83">
              <w:rPr>
                <w:color w:val="404040" w:themeColor="text1" w:themeTint="BF"/>
                <w:sz w:val="72"/>
                <w:szCs w:val="72"/>
              </w:rPr>
              <w:t>October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37362CF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B95C83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0EC66D0A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84DBF68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9B4F92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2D8D7107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D51CA62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CE02D1" w14:textId="77777777" w:rsidR="00EB29B2" w:rsidRPr="00CF32D5" w:rsidRDefault="00771C1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4EF772" w14:textId="77777777" w:rsidR="00EB29B2" w:rsidRPr="00CF32D5" w:rsidRDefault="00771C1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77C36E" w14:textId="77777777" w:rsidR="00EB29B2" w:rsidRPr="00CF32D5" w:rsidRDefault="00771C1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9125E8" w14:textId="77777777" w:rsidR="00EB29B2" w:rsidRPr="00CF32D5" w:rsidRDefault="00771C1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68120A" w14:textId="77777777" w:rsidR="00EB29B2" w:rsidRPr="00CF32D5" w:rsidRDefault="00771C1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28904E5" w14:textId="77777777" w:rsidR="00EB29B2" w:rsidRPr="00CF32D5" w:rsidRDefault="00771C1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2850F5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635D6F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85594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BF3A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2ACFD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3569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CE04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A192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D0B1F3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5A9D5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7023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1A785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882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3F00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BE9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DC8C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2B5424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EB8E25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5CFCB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CEC5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7E4B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2928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0EFF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7A8E6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2814A7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BCA79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7600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07CF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A0A3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AE94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74F2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78B9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25110C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5132F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221F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0DA6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AE4ED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1282A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2B8C6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B5FA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98DE95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AFC8458" w14:textId="77777777" w:rsidR="00EB29B2" w:rsidRPr="00CF32D5" w:rsidRDefault="002F545E" w:rsidP="002F545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F545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Columbus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6E01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4392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5129B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BA332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4A8C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0B88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7CD5A3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43E6A4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8009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F18AD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6838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5E33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FAB6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3A5B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2690B8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0B91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2DF96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8C372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2CC97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3A464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A60B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02339B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9643D1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2ECE8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98C8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42AB5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B45DD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81835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97508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F93B4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D99595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8909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4330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ADE48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25374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C5B0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10E9F3" w14:textId="77777777" w:rsidR="00EB29B2" w:rsidRPr="00CF32D5" w:rsidRDefault="002F545E" w:rsidP="002F545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F545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Halloween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EC0C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0F61A9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F04A61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655BC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7FF3B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B63D8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64245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D3CB0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2134E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029D7F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C67DD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7A6FAD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BF0D1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09B869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98636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CE988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61A75E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59B4EB15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04DF4CB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27BDF776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CAB6E95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39532F8A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3DCB3F96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6CD4BAFB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7539700" w14:textId="77777777" w:rsidR="00A975AF" w:rsidRDefault="00A975AF">
            <w:pPr>
              <w:pStyle w:val="Heading2"/>
              <w:outlineLvl w:val="1"/>
            </w:pPr>
          </w:p>
        </w:tc>
      </w:tr>
    </w:tbl>
    <w:p w14:paraId="3816232C" w14:textId="4C62017C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A020E8" w:rsidRPr="00CF32D5">
        <w:rPr>
          <w:color w:val="404040" w:themeColor="text1" w:themeTint="BF"/>
        </w:rPr>
        <w:t>PrintableCalendar</w:t>
      </w:r>
      <w:r w:rsidR="00A020E8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48C6" w14:textId="77777777" w:rsidR="00771C10" w:rsidRDefault="00771C10">
      <w:pPr>
        <w:spacing w:before="0" w:after="0"/>
      </w:pPr>
      <w:r>
        <w:separator/>
      </w:r>
    </w:p>
  </w:endnote>
  <w:endnote w:type="continuationSeparator" w:id="0">
    <w:p w14:paraId="6B598224" w14:textId="77777777" w:rsidR="00771C10" w:rsidRDefault="00771C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A75F" w14:textId="77777777" w:rsidR="00771C10" w:rsidRDefault="00771C10">
      <w:pPr>
        <w:spacing w:before="0" w:after="0"/>
      </w:pPr>
      <w:r>
        <w:separator/>
      </w:r>
    </w:p>
  </w:footnote>
  <w:footnote w:type="continuationSeparator" w:id="0">
    <w:p w14:paraId="6E14C8B5" w14:textId="77777777" w:rsidR="00771C10" w:rsidRDefault="00771C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0"/>
    <w:docVar w:name="MonthStart" w:val="10/1/2020"/>
  </w:docVars>
  <w:rsids>
    <w:rsidRoot w:val="0042161A"/>
    <w:rsid w:val="0001281A"/>
    <w:rsid w:val="00026DDC"/>
    <w:rsid w:val="00056344"/>
    <w:rsid w:val="001361A5"/>
    <w:rsid w:val="0018054B"/>
    <w:rsid w:val="001A4FD0"/>
    <w:rsid w:val="00214DFD"/>
    <w:rsid w:val="002D2916"/>
    <w:rsid w:val="002F545E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71C10"/>
    <w:rsid w:val="00780F91"/>
    <w:rsid w:val="007A4164"/>
    <w:rsid w:val="008C25C4"/>
    <w:rsid w:val="009062B9"/>
    <w:rsid w:val="009C1C3A"/>
    <w:rsid w:val="00A020E8"/>
    <w:rsid w:val="00A975AF"/>
    <w:rsid w:val="00AD76BD"/>
    <w:rsid w:val="00AF0237"/>
    <w:rsid w:val="00AF1EE5"/>
    <w:rsid w:val="00AF2F65"/>
    <w:rsid w:val="00B14B60"/>
    <w:rsid w:val="00B229AA"/>
    <w:rsid w:val="00B95C83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04EF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219D3"/>
    <w:rsid w:val="003E0AFE"/>
    <w:rsid w:val="00884B77"/>
    <w:rsid w:val="009335C2"/>
    <w:rsid w:val="00984AF9"/>
    <w:rsid w:val="009C523A"/>
    <w:rsid w:val="00E103E0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882E-F20E-4AE9-A67D-F8C3BA5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2019-01-01T14:15:00Z</dcterms:created>
  <dcterms:modified xsi:type="dcterms:W3CDTF">2019-06-18T05:12:00Z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