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71206079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F70304A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4513B7">
              <w:rPr>
                <w:color w:val="404040" w:themeColor="text1" w:themeTint="BF"/>
                <w:sz w:val="72"/>
                <w:szCs w:val="72"/>
              </w:rPr>
              <w:t>October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DF95435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4513B7">
              <w:rPr>
                <w:color w:val="404040" w:themeColor="text1" w:themeTint="BF"/>
                <w:sz w:val="72"/>
                <w:szCs w:val="72"/>
              </w:rPr>
              <w:t>2022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178FF5DB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221FF64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D4F5580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0EBB811A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08D7A1C3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3656917" w14:textId="77777777" w:rsidR="00EB29B2" w:rsidRPr="00CF32D5" w:rsidRDefault="00616CA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47D7A7C" w14:textId="77777777" w:rsidR="00EB29B2" w:rsidRPr="00CF32D5" w:rsidRDefault="00616CA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CD0CCCE" w14:textId="77777777" w:rsidR="00EB29B2" w:rsidRPr="00CF32D5" w:rsidRDefault="00616CA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14DA1B9" w14:textId="77777777" w:rsidR="00EB29B2" w:rsidRPr="00CF32D5" w:rsidRDefault="00616CA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A421A76" w14:textId="77777777" w:rsidR="00EB29B2" w:rsidRPr="00CF32D5" w:rsidRDefault="00616CA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4FDFC0E" w14:textId="77777777" w:rsidR="00EB29B2" w:rsidRPr="00CF32D5" w:rsidRDefault="00616CA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7AF8979C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4A54780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8D2CC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FBF41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D0AEE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D216B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BDC1D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C3509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01A76CD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DDD303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8E664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F748A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ABF13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52633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B4F55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350C0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A660B83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24C7AA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B0A2CF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06BC07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0C3930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EC992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4BB978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B0D84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7C2B932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D473D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6CAB0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FE97CD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B67FDE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F847C0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97151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104F6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28ADB4E1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6447956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3B228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A9536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F1DB5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780CD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91807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F9AEA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6E0F99C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B00D369" w14:textId="77777777" w:rsidR="00EB29B2" w:rsidRPr="00CF32D5" w:rsidRDefault="005C69BE" w:rsidP="005C69BE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C69B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Columbus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BB3B6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E303E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1ACB0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EBB84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08D1A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60FD4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FCDAC9F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2FD4C2B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3DE53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18FD59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6029EF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98FC5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11464B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668067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77AFFB9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06426F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D382F2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F756E9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72172E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41B0A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823D5D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1D019D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2E3E03B3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44B1612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E811D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006F2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B5A23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1CA01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C35C40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AF398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39E244D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C20AAD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46D88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ED14B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3FDB3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C98BB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0106C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6DD55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A52191B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4E37E1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6683D7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0B28FD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F30708A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05A3712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FFF9EAD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C775DB1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A48EB7A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1A99F76E" w14:textId="77777777" w:rsidR="00EB29B2" w:rsidRPr="00CF32D5" w:rsidRDefault="005C69BE" w:rsidP="005C69BE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C69B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Halloween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FB5E98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0CD1DE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801581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69E8D5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BA1ABB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4451BD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2663C312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3A7E9D42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05224571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5C3F5810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2BFDA5E1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0ECEBB8C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49A2BAEF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3CD16F2C" w14:textId="77777777" w:rsidR="00A975AF" w:rsidRDefault="00A975AF">
            <w:pPr>
              <w:pStyle w:val="Heading2"/>
              <w:outlineLvl w:val="1"/>
            </w:pPr>
          </w:p>
        </w:tc>
      </w:tr>
    </w:tbl>
    <w:p w14:paraId="02EA3566" w14:textId="55F32815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4E6144" w:rsidRPr="00F422EF">
        <w:rPr>
          <w:rFonts w:ascii="Arial" w:hAnsi="Arial" w:cs="Arial"/>
          <w:color w:val="404040" w:themeColor="text1" w:themeTint="BF"/>
          <w:sz w:val="20"/>
          <w:szCs w:val="20"/>
        </w:rPr>
        <w:t>PrintableCalendar</w:t>
      </w:r>
      <w:r w:rsidR="004E6144"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E045B" w14:textId="77777777" w:rsidR="00616CA6" w:rsidRDefault="00616CA6">
      <w:pPr>
        <w:spacing w:before="0" w:after="0"/>
      </w:pPr>
      <w:r>
        <w:separator/>
      </w:r>
    </w:p>
  </w:endnote>
  <w:endnote w:type="continuationSeparator" w:id="0">
    <w:p w14:paraId="3A5C976B" w14:textId="77777777" w:rsidR="00616CA6" w:rsidRDefault="00616C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9379D" w14:textId="77777777" w:rsidR="00616CA6" w:rsidRDefault="00616CA6">
      <w:pPr>
        <w:spacing w:before="0" w:after="0"/>
      </w:pPr>
      <w:r>
        <w:separator/>
      </w:r>
    </w:p>
  </w:footnote>
  <w:footnote w:type="continuationSeparator" w:id="0">
    <w:p w14:paraId="1A364ABC" w14:textId="77777777" w:rsidR="00616CA6" w:rsidRDefault="00616CA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0/31/2022"/>
    <w:docVar w:name="MonthStart" w:val="10/1/2022"/>
  </w:docVars>
  <w:rsids>
    <w:rsidRoot w:val="0042161A"/>
    <w:rsid w:val="0001281A"/>
    <w:rsid w:val="00026DDC"/>
    <w:rsid w:val="00052600"/>
    <w:rsid w:val="00056344"/>
    <w:rsid w:val="000C2A40"/>
    <w:rsid w:val="0014036D"/>
    <w:rsid w:val="001D090F"/>
    <w:rsid w:val="00214DFD"/>
    <w:rsid w:val="00226D0A"/>
    <w:rsid w:val="00255AC7"/>
    <w:rsid w:val="002D2916"/>
    <w:rsid w:val="002F7072"/>
    <w:rsid w:val="003333E5"/>
    <w:rsid w:val="0034431D"/>
    <w:rsid w:val="00346FED"/>
    <w:rsid w:val="0038017D"/>
    <w:rsid w:val="0042161A"/>
    <w:rsid w:val="004513B7"/>
    <w:rsid w:val="00494753"/>
    <w:rsid w:val="004D589B"/>
    <w:rsid w:val="004E1311"/>
    <w:rsid w:val="004E6144"/>
    <w:rsid w:val="0051611B"/>
    <w:rsid w:val="005B0009"/>
    <w:rsid w:val="005C69BE"/>
    <w:rsid w:val="0061049C"/>
    <w:rsid w:val="00616CA6"/>
    <w:rsid w:val="006358B3"/>
    <w:rsid w:val="0068377B"/>
    <w:rsid w:val="00695C26"/>
    <w:rsid w:val="00760815"/>
    <w:rsid w:val="00780F91"/>
    <w:rsid w:val="00802E39"/>
    <w:rsid w:val="008C25C4"/>
    <w:rsid w:val="0091328A"/>
    <w:rsid w:val="009C1C3A"/>
    <w:rsid w:val="009F1589"/>
    <w:rsid w:val="009F7EFC"/>
    <w:rsid w:val="00A975AF"/>
    <w:rsid w:val="00AD76BD"/>
    <w:rsid w:val="00AF2F65"/>
    <w:rsid w:val="00B14B60"/>
    <w:rsid w:val="00B229AA"/>
    <w:rsid w:val="00CC4186"/>
    <w:rsid w:val="00CF32D5"/>
    <w:rsid w:val="00D27944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76B48"/>
    <w:rsid w:val="00F81C81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FB388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291584"/>
    <w:rsid w:val="003E0AFE"/>
    <w:rsid w:val="006000A8"/>
    <w:rsid w:val="00637E64"/>
    <w:rsid w:val="00884B77"/>
    <w:rsid w:val="009335C2"/>
    <w:rsid w:val="009C523A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68F8-1174-4254-8DEF-B7E5512C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2019-01-02T12:35:00Z</dcterms:created>
  <dcterms:modified xsi:type="dcterms:W3CDTF">2019-06-18T05:23:00Z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