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4CDF7716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653991">
              <w:rPr>
                <w:color w:val="7F7F7F" w:themeColor="text1" w:themeTint="80"/>
              </w:rPr>
              <w:t>October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341480B6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53991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5DEBA54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991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67B0E57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991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F55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076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53991">
              <w:fldChar w:fldCharType="separate"/>
            </w:r>
            <w:r w:rsidR="0065399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4549C0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991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5399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5399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53991">
              <w:fldChar w:fldCharType="separate"/>
            </w:r>
            <w:r w:rsidR="00653991">
              <w:rPr>
                <w:noProof/>
              </w:rPr>
              <w:instrText>2</w:instrText>
            </w:r>
            <w:r>
              <w:fldChar w:fldCharType="end"/>
            </w:r>
            <w:r w:rsidR="00653991">
              <w:fldChar w:fldCharType="separate"/>
            </w:r>
            <w:r w:rsidR="0065399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675F18C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991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5399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5399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53991">
              <w:fldChar w:fldCharType="separate"/>
            </w:r>
            <w:r w:rsidR="00653991">
              <w:rPr>
                <w:noProof/>
              </w:rPr>
              <w:instrText>3</w:instrText>
            </w:r>
            <w:r>
              <w:fldChar w:fldCharType="end"/>
            </w:r>
            <w:r w:rsidR="00653991">
              <w:fldChar w:fldCharType="separate"/>
            </w:r>
            <w:r w:rsidR="0065399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181127F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991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5399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5399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53991">
              <w:fldChar w:fldCharType="separate"/>
            </w:r>
            <w:r w:rsidR="00653991">
              <w:rPr>
                <w:noProof/>
              </w:rPr>
              <w:instrText>4</w:instrText>
            </w:r>
            <w:r>
              <w:fldChar w:fldCharType="end"/>
            </w:r>
            <w:r w:rsidR="00653991">
              <w:fldChar w:fldCharType="separate"/>
            </w:r>
            <w:r w:rsidR="0065399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60DA212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991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5399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5399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653991">
              <w:fldChar w:fldCharType="separate"/>
            </w:r>
            <w:r w:rsidR="00653991">
              <w:rPr>
                <w:noProof/>
              </w:rPr>
              <w:instrText>5</w:instrText>
            </w:r>
            <w:r>
              <w:fldChar w:fldCharType="end"/>
            </w:r>
            <w:r w:rsidR="00653991">
              <w:fldChar w:fldCharType="separate"/>
            </w:r>
            <w:r w:rsidR="0065399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5A090D2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53991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5399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5399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399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53991">
              <w:rPr>
                <w:noProof/>
              </w:rPr>
              <w:t>6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3160D8A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5399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570AC69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5399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3367E0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5399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588FE56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5399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2511115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5399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0B8F85A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5399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725E0CE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53991">
              <w:rPr>
                <w:noProof/>
              </w:rPr>
              <w:t>13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333068F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5399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6DE249A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5399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57CC32A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5399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089BA1F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5399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0858C99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5399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5209FEB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5399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5A50228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53991">
              <w:rPr>
                <w:noProof/>
              </w:rPr>
              <w:t>20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28FF7D9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5399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6CAD746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5399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1AD5976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5399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65806E9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5399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29FD466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5399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011D5D1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5399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23DD7F0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53991">
              <w:rPr>
                <w:noProof/>
              </w:rPr>
              <w:t>27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325B01F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5399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5399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399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5399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399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5399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6ECF90F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5399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5399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399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5399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5399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5399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78DD1B8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5399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5399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399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5399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D468A3">
              <w:fldChar w:fldCharType="separate"/>
            </w:r>
            <w:r w:rsidR="00653991">
              <w:rPr>
                <w:noProof/>
              </w:rPr>
              <w:instrText>30</w:instrText>
            </w:r>
            <w:r>
              <w:fldChar w:fldCharType="end"/>
            </w:r>
            <w:r w:rsidR="00D468A3">
              <w:fldChar w:fldCharType="separate"/>
            </w:r>
            <w:r w:rsidR="0065399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74331F3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5399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5399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399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5399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10296">
              <w:fldChar w:fldCharType="separate"/>
            </w:r>
            <w:r w:rsidR="00653991">
              <w:rPr>
                <w:noProof/>
              </w:rPr>
              <w:instrText>31</w:instrText>
            </w:r>
            <w:r>
              <w:fldChar w:fldCharType="end"/>
            </w:r>
            <w:r w:rsidR="00B10296">
              <w:fldChar w:fldCharType="separate"/>
            </w:r>
            <w:r w:rsidR="0065399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0E77168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5399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5399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5399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F558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4A2776D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5399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F558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F558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1331C">
              <w:fldChar w:fldCharType="separate"/>
            </w:r>
            <w:r w:rsidR="006F558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0037C53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5399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F558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F558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6F5584">
              <w:fldChar w:fldCharType="separate"/>
            </w:r>
            <w:r w:rsidR="006F558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2768F04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5399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F558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F55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6F5584">
              <w:fldChar w:fldCharType="separate"/>
            </w:r>
            <w:r w:rsidR="006F558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4DFB523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5399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F55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F558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5A63" w14:textId="77777777" w:rsidR="000F6CA3" w:rsidRDefault="000F6CA3">
      <w:pPr>
        <w:spacing w:before="0" w:after="0"/>
      </w:pPr>
      <w:r>
        <w:separator/>
      </w:r>
    </w:p>
  </w:endnote>
  <w:endnote w:type="continuationSeparator" w:id="0">
    <w:p w14:paraId="5B5547B0" w14:textId="77777777" w:rsidR="000F6CA3" w:rsidRDefault="000F6C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7939" w14:textId="77777777" w:rsidR="000F6CA3" w:rsidRDefault="000F6CA3">
      <w:pPr>
        <w:spacing w:before="0" w:after="0"/>
      </w:pPr>
      <w:r>
        <w:separator/>
      </w:r>
    </w:p>
  </w:footnote>
  <w:footnote w:type="continuationSeparator" w:id="0">
    <w:p w14:paraId="66746B4A" w14:textId="77777777" w:rsidR="000F6CA3" w:rsidRDefault="000F6CA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4"/>
    <w:docVar w:name="MonthStart" w:val="10/1/2024"/>
  </w:docVars>
  <w:rsids>
    <w:rsidRoot w:val="00943F55"/>
    <w:rsid w:val="000F6CA3"/>
    <w:rsid w:val="00114462"/>
    <w:rsid w:val="002145BB"/>
    <w:rsid w:val="00255C2C"/>
    <w:rsid w:val="00266BCF"/>
    <w:rsid w:val="002F1E2D"/>
    <w:rsid w:val="0031331C"/>
    <w:rsid w:val="00336A28"/>
    <w:rsid w:val="003B3766"/>
    <w:rsid w:val="003D33F8"/>
    <w:rsid w:val="004252FE"/>
    <w:rsid w:val="004D589B"/>
    <w:rsid w:val="004E1311"/>
    <w:rsid w:val="00557B1A"/>
    <w:rsid w:val="005B0009"/>
    <w:rsid w:val="0060235A"/>
    <w:rsid w:val="00653991"/>
    <w:rsid w:val="0068377B"/>
    <w:rsid w:val="006F5584"/>
    <w:rsid w:val="00737240"/>
    <w:rsid w:val="0090764C"/>
    <w:rsid w:val="00943F55"/>
    <w:rsid w:val="00AD76BD"/>
    <w:rsid w:val="00B10296"/>
    <w:rsid w:val="00B14B60"/>
    <w:rsid w:val="00C34A7E"/>
    <w:rsid w:val="00D468A3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AB7022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2022-09-11T03:07:00Z</cp:lastPrinted>
  <dcterms:created xsi:type="dcterms:W3CDTF">2022-09-11T03:07:00Z</dcterms:created>
  <dcterms:modified xsi:type="dcterms:W3CDTF">2022-09-11T03:07:00Z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