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043F4BEE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5CB67B9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2F4A37">
              <w:rPr>
                <w:color w:val="404040" w:themeColor="text1" w:themeTint="BF"/>
                <w:sz w:val="72"/>
                <w:szCs w:val="72"/>
              </w:rPr>
              <w:t>September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7571EA5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2F4A37">
              <w:rPr>
                <w:color w:val="404040" w:themeColor="text1" w:themeTint="BF"/>
                <w:sz w:val="72"/>
                <w:szCs w:val="72"/>
              </w:rPr>
              <w:t>2019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FF72069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B508E7B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C76ADD2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367B1ED5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6A35528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06A06B" w14:textId="77777777" w:rsidR="00EB29B2" w:rsidRPr="00CF32D5" w:rsidRDefault="00C4129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0450E41" w14:textId="77777777" w:rsidR="00EB29B2" w:rsidRPr="00CF32D5" w:rsidRDefault="00C4129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4407DDF" w14:textId="77777777" w:rsidR="00EB29B2" w:rsidRPr="00CF32D5" w:rsidRDefault="00C4129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929BEEE" w14:textId="77777777" w:rsidR="00EB29B2" w:rsidRPr="00CF32D5" w:rsidRDefault="00C4129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18EB861" w14:textId="77777777" w:rsidR="00EB29B2" w:rsidRPr="00CF32D5" w:rsidRDefault="00C4129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B444E42" w14:textId="77777777" w:rsidR="00EB29B2" w:rsidRPr="00CF32D5" w:rsidRDefault="00C41298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3E914AE2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C5A97B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7BF6A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B1C84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5CDEF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E2E37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3DA44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D2F86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2535C6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6F29F6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DA5AC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D98A1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94641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D15D6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F8894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B7AC2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711622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30DDE4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14F5F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D2E3E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21DF97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F865E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6B468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7DBEE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AB2550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F07CBF" w14:textId="77777777" w:rsidR="00EB29B2" w:rsidRPr="00CF32D5" w:rsidRDefault="007968A1" w:rsidP="007968A1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968A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Labor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4EE4C6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F6F5C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3F7BC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B7CE83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E5A5A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10D46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14929739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673E76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81EED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B417A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B42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30E9C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85538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E252E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EA9C39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6C0277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B7F90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DA06E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47484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AB768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EFB4A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F20B5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012896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1C0B65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21176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58CA44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876FB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9D6A31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A3B85B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86A2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7F8A8D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2E827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50231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65E051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F7146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D5CE3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953F86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6E6A8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3156702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971E8C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FC7F6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B13D9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95486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06D92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C5894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2F658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702FED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C19D4B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02926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B7410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475C1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A4224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C34A9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1266E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682AD2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8F7642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CA3BA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F6FC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0E82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E73AD3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DC86087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B2C1DDE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71EF4C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7E3AAE4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C3BC6B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C42F88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526A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7E9168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4114F6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71FB99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61F7E46D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09A03402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56905B5F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7E03102C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6CE90F41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7B0E4139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16BA919B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43FB3204" w14:textId="77777777" w:rsidR="00A975AF" w:rsidRDefault="00A975AF">
            <w:pPr>
              <w:pStyle w:val="Heading2"/>
              <w:outlineLvl w:val="1"/>
            </w:pPr>
          </w:p>
        </w:tc>
      </w:tr>
    </w:tbl>
    <w:p w14:paraId="0E70AC19" w14:textId="6DB04FF4" w:rsidR="00EB29B2" w:rsidRPr="00CF32D5" w:rsidRDefault="0001281A" w:rsidP="0001281A">
      <w:pPr>
        <w:jc w:val="center"/>
        <w:rPr>
          <w:color w:val="404040" w:themeColor="text1" w:themeTint="BF"/>
        </w:rPr>
      </w:pPr>
      <w:r w:rsidRPr="00CF32D5">
        <w:rPr>
          <w:color w:val="404040" w:themeColor="text1" w:themeTint="BF"/>
        </w:rPr>
        <w:t xml:space="preserve">© </w:t>
      </w:r>
      <w:r w:rsidR="00E60B9B" w:rsidRPr="00CF32D5">
        <w:rPr>
          <w:color w:val="404040" w:themeColor="text1" w:themeTint="BF"/>
        </w:rPr>
        <w:t>PrintableCalendar</w:t>
      </w:r>
      <w:r w:rsidR="00E60B9B">
        <w:rPr>
          <w:color w:val="404040" w:themeColor="text1" w:themeTint="BF"/>
        </w:rPr>
        <w:t>4U</w:t>
      </w:r>
      <w:bookmarkStart w:id="0" w:name="_GoBack"/>
      <w:bookmarkEnd w:id="0"/>
      <w:r w:rsidRPr="00CF32D5">
        <w:rPr>
          <w:color w:val="404040" w:themeColor="text1" w:themeTint="BF"/>
        </w:rPr>
        <w:t>.Com</w:t>
      </w:r>
    </w:p>
    <w:sectPr w:rsidR="00EB29B2" w:rsidRPr="00CF32D5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0B117" w14:textId="77777777" w:rsidR="00C41298" w:rsidRDefault="00C41298">
      <w:pPr>
        <w:spacing w:before="0" w:after="0"/>
      </w:pPr>
      <w:r>
        <w:separator/>
      </w:r>
    </w:p>
  </w:endnote>
  <w:endnote w:type="continuationSeparator" w:id="0">
    <w:p w14:paraId="6E81CBF2" w14:textId="77777777" w:rsidR="00C41298" w:rsidRDefault="00C412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A6EE2" w14:textId="77777777" w:rsidR="00C41298" w:rsidRDefault="00C41298">
      <w:pPr>
        <w:spacing w:before="0" w:after="0"/>
      </w:pPr>
      <w:r>
        <w:separator/>
      </w:r>
    </w:p>
  </w:footnote>
  <w:footnote w:type="continuationSeparator" w:id="0">
    <w:p w14:paraId="0559142F" w14:textId="77777777" w:rsidR="00C41298" w:rsidRDefault="00C4129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9/30/2019"/>
    <w:docVar w:name="MonthStart" w:val="9/1/2019"/>
  </w:docVars>
  <w:rsids>
    <w:rsidRoot w:val="0042161A"/>
    <w:rsid w:val="0001281A"/>
    <w:rsid w:val="00026DDC"/>
    <w:rsid w:val="00214DFD"/>
    <w:rsid w:val="002F4A37"/>
    <w:rsid w:val="00346FED"/>
    <w:rsid w:val="0038017D"/>
    <w:rsid w:val="003D24D0"/>
    <w:rsid w:val="0042161A"/>
    <w:rsid w:val="004D589B"/>
    <w:rsid w:val="004E1311"/>
    <w:rsid w:val="005B0009"/>
    <w:rsid w:val="0068377B"/>
    <w:rsid w:val="00780F91"/>
    <w:rsid w:val="007816DC"/>
    <w:rsid w:val="007968A1"/>
    <w:rsid w:val="008C25C4"/>
    <w:rsid w:val="009C1C3A"/>
    <w:rsid w:val="00A83FF4"/>
    <w:rsid w:val="00A975AF"/>
    <w:rsid w:val="00AB639D"/>
    <w:rsid w:val="00AD76BD"/>
    <w:rsid w:val="00AF2F65"/>
    <w:rsid w:val="00B14B60"/>
    <w:rsid w:val="00B229AA"/>
    <w:rsid w:val="00C41298"/>
    <w:rsid w:val="00C64BAB"/>
    <w:rsid w:val="00CF32D5"/>
    <w:rsid w:val="00D9083B"/>
    <w:rsid w:val="00DA0776"/>
    <w:rsid w:val="00DB72EF"/>
    <w:rsid w:val="00DD26EC"/>
    <w:rsid w:val="00DF2183"/>
    <w:rsid w:val="00E41945"/>
    <w:rsid w:val="00E60B9B"/>
    <w:rsid w:val="00EA463D"/>
    <w:rsid w:val="00EB29B2"/>
    <w:rsid w:val="00EC428B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1ADB0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79573D"/>
    <w:rsid w:val="009335C2"/>
    <w:rsid w:val="009C523A"/>
    <w:rsid w:val="00A83CDC"/>
    <w:rsid w:val="00D44998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58FA-1AB4-4564-B80D-6AA7A76F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2019-01-01T11:48:00Z</dcterms:created>
  <dcterms:modified xsi:type="dcterms:W3CDTF">2019-06-18T05:02:00Z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