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10CEF8D7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8B4FDD4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60815">
              <w:rPr>
                <w:color w:val="404040" w:themeColor="text1" w:themeTint="BF"/>
                <w:sz w:val="72"/>
                <w:szCs w:val="72"/>
              </w:rPr>
              <w:t>September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27A81B5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60815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24615963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F2CFBC9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BC44A4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17D5D4E9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5AEE02A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DA83BF" w14:textId="77777777" w:rsidR="00EB29B2" w:rsidRPr="00CF32D5" w:rsidRDefault="000121C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9FD2415" w14:textId="77777777" w:rsidR="00EB29B2" w:rsidRPr="00CF32D5" w:rsidRDefault="000121C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5E1079" w14:textId="77777777" w:rsidR="00EB29B2" w:rsidRPr="00CF32D5" w:rsidRDefault="000121C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6AAB971" w14:textId="77777777" w:rsidR="00EB29B2" w:rsidRPr="00CF32D5" w:rsidRDefault="000121C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E98E278" w14:textId="77777777" w:rsidR="00EB29B2" w:rsidRPr="00CF32D5" w:rsidRDefault="000121C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A34D4D5" w14:textId="77777777" w:rsidR="00EB29B2" w:rsidRPr="00CF32D5" w:rsidRDefault="000121C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587A508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155A6D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E68C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36C95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D6667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24EF7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03901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BB460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3C27E1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7716BD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440F6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0F772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5BB8E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D0B7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1C9DF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E3E4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E2D652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76CD0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476D22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D67E71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618886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63518B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0189F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164A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9FD1DD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8D982D" w14:textId="77777777" w:rsidR="00EB29B2" w:rsidRPr="00CF32D5" w:rsidRDefault="00917082" w:rsidP="00917082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91708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13D37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A50D6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00A5B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E395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EC7A1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13BB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0E43BD8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E6DF18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D7E2F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2C1C6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49F4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2E353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BC79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9BE8E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55762C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7CB311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851D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D9A92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3B58D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CD27B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9AD5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FBA0D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B20421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474547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DA191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01BE4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4ECAC3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697835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964D6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24A6C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65A9C4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9465F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18870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FFF5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8480A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A474FD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CCEE38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FB14D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100E0FA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D29F72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FA94C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29ECA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67DCF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95C3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78286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B313D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84FA47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67C4C7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8F662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4E9A9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8E7EE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A8610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9E367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9C114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3D6D90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266252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AB350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1E7023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0E5B3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F38EEF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633C1E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A2D51E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3C6DDB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5451E34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488D19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FDC79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81CA53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DFBF3F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5CA5C3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F40609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29669F67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F35AE25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0BE16065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60FE03B7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6F2151C5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603BBF28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12DFFADA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6C4AF683" w14:textId="77777777" w:rsidR="00A975AF" w:rsidRDefault="00A975AF">
            <w:pPr>
              <w:pStyle w:val="Heading2"/>
              <w:outlineLvl w:val="1"/>
            </w:pPr>
          </w:p>
        </w:tc>
      </w:tr>
    </w:tbl>
    <w:p w14:paraId="35A72908" w14:textId="231CB922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6136C4" w:rsidRPr="00CF32D5">
        <w:rPr>
          <w:color w:val="404040" w:themeColor="text1" w:themeTint="BF"/>
        </w:rPr>
        <w:t>PrintableCalendar</w:t>
      </w:r>
      <w:r w:rsidR="006136C4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472CA" w14:textId="77777777" w:rsidR="000121C0" w:rsidRDefault="000121C0">
      <w:pPr>
        <w:spacing w:before="0" w:after="0"/>
      </w:pPr>
      <w:r>
        <w:separator/>
      </w:r>
    </w:p>
  </w:endnote>
  <w:endnote w:type="continuationSeparator" w:id="0">
    <w:p w14:paraId="04AE7BD3" w14:textId="77777777" w:rsidR="000121C0" w:rsidRDefault="000121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9E71" w14:textId="77777777" w:rsidR="000121C0" w:rsidRDefault="000121C0">
      <w:pPr>
        <w:spacing w:before="0" w:after="0"/>
      </w:pPr>
      <w:r>
        <w:separator/>
      </w:r>
    </w:p>
  </w:footnote>
  <w:footnote w:type="continuationSeparator" w:id="0">
    <w:p w14:paraId="72890043" w14:textId="77777777" w:rsidR="000121C0" w:rsidRDefault="000121C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21"/>
    <w:docVar w:name="MonthStart" w:val="9/1/2021"/>
  </w:docVars>
  <w:rsids>
    <w:rsidRoot w:val="0042161A"/>
    <w:rsid w:val="000121C0"/>
    <w:rsid w:val="0001281A"/>
    <w:rsid w:val="00026DDC"/>
    <w:rsid w:val="00052600"/>
    <w:rsid w:val="00056344"/>
    <w:rsid w:val="00214DFD"/>
    <w:rsid w:val="002D2916"/>
    <w:rsid w:val="003333E5"/>
    <w:rsid w:val="00346FED"/>
    <w:rsid w:val="0038017D"/>
    <w:rsid w:val="0042161A"/>
    <w:rsid w:val="004D589B"/>
    <w:rsid w:val="004E1311"/>
    <w:rsid w:val="005B0009"/>
    <w:rsid w:val="0061049C"/>
    <w:rsid w:val="006136C4"/>
    <w:rsid w:val="0068377B"/>
    <w:rsid w:val="00760815"/>
    <w:rsid w:val="00780F91"/>
    <w:rsid w:val="008C25C4"/>
    <w:rsid w:val="0091328A"/>
    <w:rsid w:val="00917082"/>
    <w:rsid w:val="009C1C3A"/>
    <w:rsid w:val="009F1589"/>
    <w:rsid w:val="009F7EFC"/>
    <w:rsid w:val="00A975AF"/>
    <w:rsid w:val="00AA0612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2460D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6F9DA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884B77"/>
    <w:rsid w:val="009335C2"/>
    <w:rsid w:val="009C523A"/>
    <w:rsid w:val="00B44E80"/>
    <w:rsid w:val="00D053BC"/>
    <w:rsid w:val="00E15322"/>
    <w:rsid w:val="00F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66D6-366B-4F0B-B726-C827423F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2019-01-02T12:24:00Z</dcterms:created>
  <dcterms:modified xsi:type="dcterms:W3CDTF">2019-06-18T05:17:00Z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