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9CE2" w14:textId="77777777" w:rsidR="001E10BA" w:rsidRDefault="00F463B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37086A4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81166CA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A1214F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87A9F1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8F5F03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3CD579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D66591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0320A6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7461C5D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E11375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45328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E715B4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384AA5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474E1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54CCE2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4B85D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 w14:paraId="18ECF44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EEAA7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0F1C8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5695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6603D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E50E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1B8A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5D4AE" w14:textId="77777777" w:rsidR="001E10BA" w:rsidRDefault="001E10BA">
            <w:pPr>
              <w:pStyle w:val="CalendarText"/>
            </w:pPr>
          </w:p>
        </w:tc>
      </w:tr>
      <w:tr w:rsidR="001E10BA" w14:paraId="0531C64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3EBD5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5B3260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89193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E58241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C2C6E3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54D30C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31525E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 w14:paraId="0EB66B6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905B5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0E3395" w14:textId="77777777" w:rsidR="001E10BA" w:rsidRDefault="005A4C59" w:rsidP="005A4C59">
            <w:pPr>
              <w:pStyle w:val="CalendarText"/>
              <w:jc w:val="center"/>
            </w:pPr>
            <w:r w:rsidRPr="005A4C59">
              <w:t>Chinese New Year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DDE6C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BE9C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3CCE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7DB4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F4498D" w14:textId="77777777" w:rsidR="001E10BA" w:rsidRDefault="001E10BA">
            <w:pPr>
              <w:pStyle w:val="CalendarText"/>
            </w:pPr>
          </w:p>
        </w:tc>
      </w:tr>
      <w:tr w:rsidR="001E10BA" w14:paraId="4DD9C88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425B2F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0BF9E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2B3C3F2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7119EA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FC21B8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63F1F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079B3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 w14:paraId="077DEBE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ED0A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C7D9A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F4E77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60318D" w14:textId="77777777" w:rsidR="001E10BA" w:rsidRDefault="005A4C59" w:rsidP="005A4C59">
            <w:pPr>
              <w:pStyle w:val="CalendarText"/>
              <w:jc w:val="center"/>
            </w:pPr>
            <w:r w:rsidRPr="005A4C59">
              <w:t>Valentine's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9A1A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9A41D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C3F86" w14:textId="77777777" w:rsidR="001E10BA" w:rsidRDefault="001E10BA">
            <w:pPr>
              <w:pStyle w:val="CalendarText"/>
            </w:pPr>
          </w:p>
        </w:tc>
      </w:tr>
      <w:tr w:rsidR="001E10BA" w14:paraId="3EEF99C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F7F78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59D8D1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DF8292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A1012A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B69833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F9C49B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82D54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 w14:paraId="5A38971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B2BDB" w14:textId="77777777" w:rsidR="001E10BA" w:rsidRDefault="005A4C59" w:rsidP="005A4C59">
            <w:pPr>
              <w:pStyle w:val="CalendarText"/>
              <w:jc w:val="center"/>
            </w:pPr>
            <w:r w:rsidRPr="005A4C59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E2BC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E1519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0517A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6A3CA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6002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FB893" w14:textId="77777777" w:rsidR="001E10BA" w:rsidRDefault="001E10BA">
            <w:pPr>
              <w:pStyle w:val="CalendarText"/>
            </w:pPr>
          </w:p>
        </w:tc>
      </w:tr>
      <w:tr w:rsidR="001E10BA" w14:paraId="0B18409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088C2B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AF6266A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C6D5A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BDC0D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E5CE11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F38DD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D57C8F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295E1A3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35F2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16947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A7AA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F9E2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72F6F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92F6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D76A9" w14:textId="77777777" w:rsidR="001E10BA" w:rsidRDefault="001E10BA">
            <w:pPr>
              <w:pStyle w:val="CalendarText"/>
            </w:pPr>
          </w:p>
        </w:tc>
      </w:tr>
      <w:tr w:rsidR="001E10BA" w14:paraId="51CA810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0B4AE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C044FC" w14:textId="77777777"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36638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1530C3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C6815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31ACCC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BEC64F" w14:textId="77777777" w:rsidR="001E10BA" w:rsidRDefault="001E10BA">
            <w:pPr>
              <w:pStyle w:val="Date"/>
            </w:pPr>
          </w:p>
        </w:tc>
      </w:tr>
      <w:tr w:rsidR="001E10BA" w14:paraId="293D3CD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C458C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8DF04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8B46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DCBF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719A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2EE6D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5BA105" w14:textId="77777777" w:rsidR="001E10BA" w:rsidRDefault="001E10BA">
            <w:pPr>
              <w:pStyle w:val="CalendarText"/>
            </w:pPr>
          </w:p>
        </w:tc>
      </w:tr>
    </w:tbl>
    <w:p w14:paraId="2D54FAD3" w14:textId="32CD018B" w:rsidR="001E10BA" w:rsidRDefault="00684D02" w:rsidP="00684D02">
      <w:pPr>
        <w:jc w:val="center"/>
      </w:pPr>
      <w:r>
        <w:t xml:space="preserve">© </w:t>
      </w:r>
      <w:r w:rsidR="008D7AB1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5A4C59"/>
    <w:rsid w:val="005F3624"/>
    <w:rsid w:val="00684D02"/>
    <w:rsid w:val="008D7AB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1E2E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A2A03-9FE3-4AC4-BAFC-15E15DB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 Editable Calendar with Holidays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Editable Calendar with Holidays</dc:title>
  <dc:creator>AutoBVT</dc:creator>
  <cp:lastModifiedBy>admin</cp:lastModifiedBy>
  <cp:revision>4</cp:revision>
  <cp:lastPrinted>2017-03-20T14:12:00Z</cp:lastPrinted>
  <dcterms:created xsi:type="dcterms:W3CDTF">2017-08-04T08:08:00Z</dcterms:created>
  <dcterms:modified xsi:type="dcterms:W3CDTF">2019-06-06T14:55:00Z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