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DF524" w14:textId="77777777" w:rsidR="00E64038" w:rsidRDefault="000379A2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February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 w14:paraId="361F9EB4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992405E" w14:textId="77777777"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ABC2B44" w14:textId="77777777"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FD4B6BA" w14:textId="77777777"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E72F469" w14:textId="77777777"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B1716EB" w14:textId="77777777"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FD706BD" w14:textId="77777777"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72A8AE6" w14:textId="77777777" w:rsidR="00E64038" w:rsidRDefault="00C04A2C">
            <w:pPr>
              <w:pStyle w:val="Day"/>
            </w:pPr>
            <w:r>
              <w:t>Sunday</w:t>
            </w:r>
          </w:p>
        </w:tc>
      </w:tr>
      <w:tr w:rsidR="00E64038" w14:paraId="271B130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1830AF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10ACDA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C3E3AA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01BAA4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61DCCD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60794B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19FD66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E64038" w14:paraId="46C55EA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B5359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D5404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10225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0213B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BAF84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D3500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B1D1AB" w14:textId="77777777" w:rsidR="00E64038" w:rsidRDefault="00E64038">
            <w:pPr>
              <w:pStyle w:val="CalendarText"/>
            </w:pPr>
          </w:p>
        </w:tc>
      </w:tr>
      <w:tr w:rsidR="00E64038" w14:paraId="0AEF48F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CCAB66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D81828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23A7E5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ECF5A6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98CC00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D70F05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67DF52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E64038" w14:paraId="6545B40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CE4502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3A101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87AB81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CB3E57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237E9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BBA79D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1A268C" w14:textId="77777777" w:rsidR="00E64038" w:rsidRDefault="008164BB" w:rsidP="008164BB">
            <w:pPr>
              <w:pStyle w:val="CalendarText"/>
              <w:jc w:val="center"/>
            </w:pPr>
            <w:r w:rsidRPr="008164BB">
              <w:t>Valentine's Day</w:t>
            </w:r>
          </w:p>
        </w:tc>
      </w:tr>
      <w:tr w:rsidR="00E64038" w14:paraId="2F4AD43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1780FA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BBBEE7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B9773B8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3F1E7A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8116D9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564537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AA4CA2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E64038" w14:paraId="25BBA44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BC3B5D" w14:textId="77777777" w:rsidR="00E64038" w:rsidRDefault="008164BB" w:rsidP="008164BB">
            <w:pPr>
              <w:pStyle w:val="CalendarText"/>
              <w:jc w:val="center"/>
            </w:pPr>
            <w:r w:rsidRPr="008164BB">
              <w:t>Presidents'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3E428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38A92B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2BBC10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DAB17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D7F609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0660C8" w14:textId="77777777" w:rsidR="00E64038" w:rsidRDefault="00E64038">
            <w:pPr>
              <w:pStyle w:val="CalendarText"/>
            </w:pPr>
          </w:p>
        </w:tc>
      </w:tr>
      <w:tr w:rsidR="00E64038" w14:paraId="61E880A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995C62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79DE5D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654698E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F624945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A1D05A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C3094C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48AB82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E64038" w14:paraId="0C5BF91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9C6C1F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ECB8D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7C69F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1FB3D9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75CD1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4A27B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E2D6ED" w14:textId="77777777" w:rsidR="00E64038" w:rsidRDefault="00E64038">
            <w:pPr>
              <w:pStyle w:val="CalendarText"/>
            </w:pPr>
          </w:p>
        </w:tc>
      </w:tr>
      <w:tr w:rsidR="00E64038" w14:paraId="713D6E5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6FF3FF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825E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4F05527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825E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825E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FF9900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825E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825E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9D7B0E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825E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825E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868AB2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825E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825E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83BADC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825E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825E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A46ED9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825E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825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25E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64038" w14:paraId="4869A94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C00FC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F2AE47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8C9861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BE9C9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899D5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66596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80271F" w14:textId="77777777" w:rsidR="00E64038" w:rsidRDefault="00E64038">
            <w:pPr>
              <w:pStyle w:val="CalendarText"/>
            </w:pPr>
          </w:p>
        </w:tc>
      </w:tr>
      <w:tr w:rsidR="00E64038" w14:paraId="5D10CF0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8FDA8B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825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25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16E1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BFC07D" w14:textId="77777777" w:rsidR="00E64038" w:rsidRDefault="000379A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16E1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6E1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216E1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6E1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486BE1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5F62DE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60A71B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F78315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6CB962" w14:textId="77777777" w:rsidR="00E64038" w:rsidRDefault="00E64038">
            <w:pPr>
              <w:pStyle w:val="Date"/>
            </w:pPr>
          </w:p>
        </w:tc>
      </w:tr>
      <w:tr w:rsidR="00E64038" w14:paraId="02C3028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E20A2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ABEA6F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4D789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192C80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CD01F0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D0536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1CF3D5" w14:textId="77777777" w:rsidR="00E64038" w:rsidRDefault="00E64038">
            <w:pPr>
              <w:pStyle w:val="CalendarText"/>
            </w:pPr>
          </w:p>
        </w:tc>
      </w:tr>
    </w:tbl>
    <w:p w14:paraId="0E45C2B4" w14:textId="78B19946" w:rsidR="00E64038" w:rsidRDefault="00AC5073" w:rsidP="00AC5073">
      <w:pPr>
        <w:jc w:val="center"/>
      </w:pPr>
      <w:r>
        <w:t xml:space="preserve">© </w:t>
      </w:r>
      <w:r w:rsidR="009416B4">
        <w:t>PrintableCalendar4U</w:t>
      </w:r>
      <w:bookmarkStart w:id="0" w:name="_GoBack"/>
      <w:bookmarkEnd w:id="0"/>
      <w:r>
        <w:t>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2/28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379A2"/>
    <w:rsid w:val="0004708E"/>
    <w:rsid w:val="00165246"/>
    <w:rsid w:val="00216E12"/>
    <w:rsid w:val="002A1342"/>
    <w:rsid w:val="00561CFD"/>
    <w:rsid w:val="005825E8"/>
    <w:rsid w:val="006A253F"/>
    <w:rsid w:val="006F05AE"/>
    <w:rsid w:val="008164BB"/>
    <w:rsid w:val="008167D9"/>
    <w:rsid w:val="00853DDE"/>
    <w:rsid w:val="0093221C"/>
    <w:rsid w:val="009416B4"/>
    <w:rsid w:val="00965B23"/>
    <w:rsid w:val="00A110E8"/>
    <w:rsid w:val="00A35821"/>
    <w:rsid w:val="00AC5073"/>
    <w:rsid w:val="00BD5401"/>
    <w:rsid w:val="00BF2B9F"/>
    <w:rsid w:val="00C04A2C"/>
    <w:rsid w:val="00C80878"/>
    <w:rsid w:val="00D748F8"/>
    <w:rsid w:val="00DA6D0F"/>
    <w:rsid w:val="00DF2590"/>
    <w:rsid w:val="00E64038"/>
    <w:rsid w:val="00E879E2"/>
    <w:rsid w:val="00EA6B0B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E58A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12010-311B-4DE5-A87E-F0E9E554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2021 Editable Calendar with Holidays</vt:lpstr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Editable Calendar with Holidays</dc:title>
  <dc:creator>AutoBVT</dc:creator>
  <cp:lastModifiedBy>admin</cp:lastModifiedBy>
  <cp:revision>5</cp:revision>
  <cp:lastPrinted>2018-11-01T08:26:00Z</cp:lastPrinted>
  <dcterms:created xsi:type="dcterms:W3CDTF">2018-11-01T08:35:00Z</dcterms:created>
  <dcterms:modified xsi:type="dcterms:W3CDTF">2019-06-06T15:05:00Z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