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51261" w:rsidRPr="00C51261" w14:paraId="52C296A5" w14:textId="77777777" w:rsidTr="00C51261">
        <w:trPr>
          <w:trHeight w:val="600"/>
        </w:trPr>
        <w:tc>
          <w:tcPr>
            <w:tcW w:w="13176" w:type="dxa"/>
            <w:gridSpan w:val="7"/>
          </w:tcPr>
          <w:p w14:paraId="76D7E03E" w14:textId="77777777" w:rsidR="00C51261" w:rsidRPr="00C51261" w:rsidRDefault="00C51261" w:rsidP="00C51261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2024</w:t>
            </w:r>
          </w:p>
        </w:tc>
      </w:tr>
      <w:tr w:rsidR="00C51261" w14:paraId="6503EE3F" w14:textId="77777777" w:rsidTr="00C51261">
        <w:tc>
          <w:tcPr>
            <w:tcW w:w="1882" w:type="dxa"/>
          </w:tcPr>
          <w:p w14:paraId="0E1A15FB" w14:textId="77777777" w:rsidR="00C51261" w:rsidRDefault="00C51261" w:rsidP="00C51261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19C9F017" w14:textId="77777777" w:rsidR="00C51261" w:rsidRDefault="00C51261" w:rsidP="00C51261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730C54C8" w14:textId="77777777" w:rsidR="00C51261" w:rsidRDefault="00C51261" w:rsidP="00C51261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3B1D5FDD" w14:textId="77777777" w:rsidR="00C51261" w:rsidRDefault="00C51261" w:rsidP="00C51261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0F367A4" w14:textId="77777777" w:rsidR="00C51261" w:rsidRDefault="00C51261" w:rsidP="00C51261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4DBEDEC" w14:textId="77777777" w:rsidR="00C51261" w:rsidRDefault="00C51261" w:rsidP="00C51261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4434D94" w14:textId="77777777" w:rsidR="00C51261" w:rsidRDefault="00C51261" w:rsidP="00C51261">
            <w:pPr>
              <w:jc w:val="center"/>
            </w:pPr>
            <w:r>
              <w:t>Saturday</w:t>
            </w:r>
          </w:p>
        </w:tc>
      </w:tr>
      <w:tr w:rsidR="00C51261" w14:paraId="000D0171" w14:textId="77777777" w:rsidTr="00C5126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62D7CBAA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AD1E5D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B7294F4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5C90CD6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CFE506C" w14:textId="77777777" w:rsidR="00C51261" w:rsidRDefault="00C51261" w:rsidP="00C51261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360218A" w14:textId="77777777" w:rsidR="00C51261" w:rsidRDefault="00C51261" w:rsidP="00C51261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9F390F6" w14:textId="77777777" w:rsidR="00C51261" w:rsidRDefault="00C51261" w:rsidP="00C51261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</w:tr>
      <w:tr w:rsidR="00C51261" w14:paraId="193E2263" w14:textId="77777777" w:rsidTr="00C5126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DFCF7E3" w14:textId="77777777" w:rsidR="00C51261" w:rsidRDefault="00C51261" w:rsidP="00C51261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CBE7CE8" w14:textId="77777777" w:rsidR="00C51261" w:rsidRDefault="00C51261" w:rsidP="00C51261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2CAB5AD" w14:textId="77777777" w:rsidR="00C51261" w:rsidRDefault="00C51261" w:rsidP="00C51261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5A89CF7" w14:textId="77777777" w:rsidR="00C51261" w:rsidRDefault="00C51261" w:rsidP="00C51261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9A97F5" w14:textId="77777777" w:rsidR="00C51261" w:rsidRDefault="00C51261" w:rsidP="00C51261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15C45EE2" w14:textId="77777777" w:rsidR="00C51261" w:rsidRDefault="00C51261" w:rsidP="00C51261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978C584" w14:textId="77777777" w:rsidR="00C51261" w:rsidRDefault="00C51261" w:rsidP="00C51261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</w:tr>
      <w:tr w:rsidR="00C51261" w14:paraId="46838E96" w14:textId="77777777" w:rsidTr="00C5126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FB9E3BD" w14:textId="77777777" w:rsidR="00C51261" w:rsidRDefault="00C51261" w:rsidP="00C51261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962B735" w14:textId="77777777" w:rsidR="00C51261" w:rsidRDefault="00C51261" w:rsidP="00C51261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B1B354E" w14:textId="77777777" w:rsidR="00C51261" w:rsidRDefault="00C51261" w:rsidP="00C51261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DD8F55C" w14:textId="77777777" w:rsidR="00C51261" w:rsidRDefault="00C51261" w:rsidP="00C51261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749A65B" w14:textId="77777777" w:rsidR="00C51261" w:rsidRDefault="00C51261" w:rsidP="00C51261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F7FEC65" w14:textId="77777777" w:rsidR="00C51261" w:rsidRDefault="00C51261" w:rsidP="00C51261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99C916B" w14:textId="77777777" w:rsidR="00C51261" w:rsidRDefault="00C51261" w:rsidP="00C51261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</w:tr>
      <w:tr w:rsidR="00C51261" w14:paraId="5ADE3EFE" w14:textId="77777777" w:rsidTr="00C51261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01ECBB" w14:textId="77777777" w:rsidR="00C51261" w:rsidRDefault="00C51261" w:rsidP="00C51261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4E38C6A" w14:textId="77777777" w:rsidR="00C51261" w:rsidRDefault="00C51261" w:rsidP="00C51261">
            <w:pPr>
              <w:jc w:val="center"/>
            </w:pPr>
            <w:r>
              <w:t>19</w:t>
            </w:r>
            <w:r>
              <w:br/>
            </w:r>
            <w:r>
              <w:br/>
              <w:t>President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88E871D" w14:textId="77777777" w:rsidR="00C51261" w:rsidRDefault="00C51261" w:rsidP="00C51261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EE23DC0" w14:textId="77777777" w:rsidR="00C51261" w:rsidRDefault="00C51261" w:rsidP="00C51261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867BCE6" w14:textId="77777777" w:rsidR="00C51261" w:rsidRDefault="00C51261" w:rsidP="00C51261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EC6AEB3" w14:textId="77777777" w:rsidR="00C51261" w:rsidRDefault="00C51261" w:rsidP="00C51261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5728FF7D" w14:textId="77777777" w:rsidR="00C51261" w:rsidRDefault="00C51261" w:rsidP="00C51261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</w:tr>
      <w:tr w:rsidR="00C51261" w14:paraId="722AEE7A" w14:textId="77777777" w:rsidTr="00C51261">
        <w:trPr>
          <w:trHeight w:val="1340"/>
        </w:trPr>
        <w:tc>
          <w:tcPr>
            <w:tcW w:w="1882" w:type="dxa"/>
            <w:shd w:val="clear" w:color="auto" w:fill="auto"/>
          </w:tcPr>
          <w:p w14:paraId="1B237549" w14:textId="77777777" w:rsidR="00C51261" w:rsidRDefault="00C51261" w:rsidP="00C51261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A573149" w14:textId="77777777" w:rsidR="00C51261" w:rsidRDefault="00C51261" w:rsidP="00C51261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E0A8719" w14:textId="77777777" w:rsidR="00C51261" w:rsidRDefault="00C51261" w:rsidP="00C51261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34EDB229" w14:textId="77777777" w:rsidR="00C51261" w:rsidRDefault="00C51261" w:rsidP="00C51261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DD88DD6" w14:textId="77777777" w:rsidR="00C51261" w:rsidRDefault="00C51261" w:rsidP="00C51261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17C61466" w14:textId="77777777" w:rsidR="00C51261" w:rsidRDefault="00C51261" w:rsidP="00C51261">
            <w:pPr>
              <w:jc w:val="center"/>
            </w:pPr>
          </w:p>
        </w:tc>
        <w:tc>
          <w:tcPr>
            <w:tcW w:w="1883" w:type="dxa"/>
          </w:tcPr>
          <w:p w14:paraId="250955BD" w14:textId="77777777" w:rsidR="00C51261" w:rsidRDefault="00C51261" w:rsidP="00C51261">
            <w:pPr>
              <w:jc w:val="center"/>
            </w:pPr>
          </w:p>
        </w:tc>
      </w:tr>
      <w:tr w:rsidR="00C51261" w14:paraId="2C1A0C1A" w14:textId="77777777" w:rsidTr="00C51261">
        <w:trPr>
          <w:trHeight w:val="1340"/>
        </w:trPr>
        <w:tc>
          <w:tcPr>
            <w:tcW w:w="1882" w:type="dxa"/>
          </w:tcPr>
          <w:p w14:paraId="740BAEB6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</w:tcPr>
          <w:p w14:paraId="7F3A67A3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</w:tcPr>
          <w:p w14:paraId="7EA6CB3A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</w:tcPr>
          <w:p w14:paraId="5FCF6961" w14:textId="77777777" w:rsidR="00C51261" w:rsidRDefault="00C51261" w:rsidP="00C51261">
            <w:pPr>
              <w:jc w:val="center"/>
            </w:pPr>
          </w:p>
        </w:tc>
        <w:tc>
          <w:tcPr>
            <w:tcW w:w="1882" w:type="dxa"/>
          </w:tcPr>
          <w:p w14:paraId="330A8B13" w14:textId="77777777" w:rsidR="00C51261" w:rsidRDefault="00C51261" w:rsidP="00C51261">
            <w:pPr>
              <w:jc w:val="center"/>
            </w:pPr>
          </w:p>
        </w:tc>
        <w:tc>
          <w:tcPr>
            <w:tcW w:w="1883" w:type="dxa"/>
          </w:tcPr>
          <w:p w14:paraId="368633C4" w14:textId="77777777" w:rsidR="00C51261" w:rsidRDefault="00C51261" w:rsidP="00C51261">
            <w:pPr>
              <w:jc w:val="center"/>
            </w:pPr>
          </w:p>
        </w:tc>
        <w:tc>
          <w:tcPr>
            <w:tcW w:w="1883" w:type="dxa"/>
          </w:tcPr>
          <w:p w14:paraId="557CB434" w14:textId="77777777" w:rsidR="00C51261" w:rsidRDefault="00C51261" w:rsidP="00C51261">
            <w:pPr>
              <w:jc w:val="center"/>
            </w:pPr>
          </w:p>
        </w:tc>
      </w:tr>
    </w:tbl>
    <w:p w14:paraId="7E4F19C8" w14:textId="77777777" w:rsidR="007268E4" w:rsidRPr="00BB4F60" w:rsidRDefault="00C51261" w:rsidP="00C51261">
      <w:pPr>
        <w:jc w:val="center"/>
      </w:pPr>
      <w:r>
        <w:t>© PrintableCalendar4U.Com</w:t>
      </w:r>
    </w:p>
    <w:sectPr w:rsidR="007268E4" w:rsidRPr="00BB4F60" w:rsidSect="00C5126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C5821" w14:textId="77777777" w:rsidR="00D33E8E" w:rsidRDefault="00D33E8E" w:rsidP="005762FE">
      <w:r>
        <w:separator/>
      </w:r>
    </w:p>
  </w:endnote>
  <w:endnote w:type="continuationSeparator" w:id="0">
    <w:p w14:paraId="33A753C4" w14:textId="77777777" w:rsidR="00D33E8E" w:rsidRDefault="00D33E8E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7600F" w14:textId="77777777" w:rsidR="00D33E8E" w:rsidRDefault="00D33E8E" w:rsidP="005762FE">
      <w:r>
        <w:separator/>
      </w:r>
    </w:p>
  </w:footnote>
  <w:footnote w:type="continuationSeparator" w:id="0">
    <w:p w14:paraId="6AEEBAAB" w14:textId="77777777" w:rsidR="00D33E8E" w:rsidRDefault="00D33E8E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61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51261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3E8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03EDC"/>
  <w15:docId w15:val="{23A6720D-46DF-4F4B-99B3-965F65B2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Editable Calendar with Holidays</dc:title>
  <dc:subject/>
  <dc:creator>PrintableCalendar4U.Com</dc:creator>
  <cp:keywords>February 2024 Editable Calendar with Holidays</cp:keywords>
  <dc:description>Download more at PrintableCalendar4U.Com</dc:description>
  <cp:lastModifiedBy>Manh Nguyen</cp:lastModifiedBy>
  <cp:revision>1</cp:revision>
  <dcterms:created xsi:type="dcterms:W3CDTF">2022-09-08T09:06:00Z</dcterms:created>
  <dcterms:modified xsi:type="dcterms:W3CDTF">2022-09-08T09:06:00Z</dcterms:modified>
</cp:coreProperties>
</file>