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1077008D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E38B4A5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18F0F020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405CD633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4492261D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35CCFA3B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693D8D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693D8D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693D8D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693D8D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693D8D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693D8D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693D8D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2FE76561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5B290491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4FA10FB5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70E47535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07716606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246399B9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1C0D01C3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693D8D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693D8D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AD86147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0A18DB9B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76AD71B1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6EF8FD4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5F6DB405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0EA01556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2E5F3ED6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693D8D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693D8D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206155F0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512AAAAF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6CE2D4E3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550DF615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13A679F2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74A0E51E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5B82B68B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693D8D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693D8D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33536666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218C2AFA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19597D15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19205451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084F580F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66F1E681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6924BF66" w:rsidR="00000000" w:rsidRDefault="002F7A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693D8D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693D8D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693D8D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693D8D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693D8D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693D8D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693D8D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693D8D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693D8D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693D8D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693D8D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693D8D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CFDA" w14:textId="77777777" w:rsidR="00693D8D" w:rsidRDefault="00693D8D">
      <w:r>
        <w:separator/>
      </w:r>
    </w:p>
  </w:endnote>
  <w:endnote w:type="continuationSeparator" w:id="0">
    <w:p w14:paraId="7300BF77" w14:textId="77777777" w:rsidR="00693D8D" w:rsidRDefault="0069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BA17" w14:textId="77777777" w:rsidR="00693D8D" w:rsidRDefault="00693D8D">
      <w:r>
        <w:separator/>
      </w:r>
    </w:p>
  </w:footnote>
  <w:footnote w:type="continuationSeparator" w:id="0">
    <w:p w14:paraId="2D1D2A9A" w14:textId="77777777" w:rsidR="00693D8D" w:rsidRDefault="0069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53307E44" w:rsidR="00000000" w:rsidRDefault="002F7A0E" w:rsidP="002F7A0E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August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F7A0E"/>
    <w:rsid w:val="00693D8D"/>
    <w:rsid w:val="00A77C61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2019-07-04T11:49:00Z</cp:lastPrinted>
  <dcterms:created xsi:type="dcterms:W3CDTF">2019-07-04T11:51:00Z</dcterms:created>
  <dcterms:modified xsi:type="dcterms:W3CDTF">2019-07-04T11:51:00Z</dcterms:modified>
  <cp:category>From www.ss64.com</cp:category>
</cp:coreProperties>
</file>