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000000" w14:paraId="09CD93C0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000000" w:rsidRDefault="00B74F0E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000000" w:rsidRDefault="00B74F0E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000000" w:rsidRDefault="00B74F0E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000000" w:rsidRDefault="00B74F0E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000000" w:rsidRDefault="00B74F0E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000000" w:rsidRDefault="00B74F0E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000000" w:rsidRDefault="00B74F0E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000000" w14:paraId="00364EF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6507CDF0" w:rsidR="00000000" w:rsidRDefault="007D05A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77746838" w:rsidR="00000000" w:rsidRDefault="007D05A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47CF2C19" w:rsidR="00000000" w:rsidRDefault="007D05A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71DB8961" w:rsidR="00000000" w:rsidRDefault="007D05A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0E324753" w:rsidR="00000000" w:rsidRDefault="007D05A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39E70302" w:rsidR="00000000" w:rsidRDefault="007D05A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6E6B44FB" w:rsidR="00000000" w:rsidRDefault="007D05A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</w:tr>
      <w:tr w:rsidR="00000000" w14:paraId="0E533889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000000" w:rsidRDefault="00B74F0E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000000" w:rsidRDefault="00B74F0E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000000" w:rsidRDefault="00B74F0E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000000" w:rsidRDefault="00B74F0E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000000" w:rsidRDefault="00B74F0E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000000" w:rsidRDefault="00B74F0E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000000" w:rsidRDefault="00B74F0E"/>
        </w:tc>
      </w:tr>
      <w:tr w:rsidR="00000000" w14:paraId="220418D0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1566468A" w:rsidR="00000000" w:rsidRDefault="007D05A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0FACDCE0" w:rsidR="00000000" w:rsidRDefault="007D05A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75A22E73" w:rsidR="00000000" w:rsidRDefault="007D05A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69DCF101" w:rsidR="00000000" w:rsidRDefault="007D05A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5C169DAF" w:rsidR="00000000" w:rsidRDefault="007D05A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6AAC391C" w:rsidR="00000000" w:rsidRDefault="007D05A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6C17CEA5" w:rsidR="00000000" w:rsidRDefault="007D05A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</w:tr>
      <w:tr w:rsidR="00000000" w14:paraId="6BF748C2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000000" w:rsidRDefault="00B74F0E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000000" w:rsidRDefault="00B74F0E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000000" w:rsidRDefault="00B74F0E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000000" w:rsidRDefault="00B74F0E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000000" w:rsidRDefault="00B74F0E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000000" w:rsidRDefault="00B74F0E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000000" w:rsidRDefault="00B74F0E"/>
        </w:tc>
      </w:tr>
      <w:tr w:rsidR="00000000" w14:paraId="4092E365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3CEC0E84" w:rsidR="00000000" w:rsidRDefault="007D05A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46F5B9AA" w:rsidR="00000000" w:rsidRDefault="007D05A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5BE0952F" w:rsidR="00000000" w:rsidRDefault="007D05A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51C81187" w:rsidR="00000000" w:rsidRDefault="007D05A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03553FA3" w:rsidR="00000000" w:rsidRDefault="007D05A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787710A6" w:rsidR="00000000" w:rsidRDefault="007D05A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0AC6B89B" w:rsidR="00000000" w:rsidRDefault="007D05A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</w:tr>
      <w:tr w:rsidR="00000000" w14:paraId="4092BE61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000000" w:rsidRDefault="00B74F0E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000000" w:rsidRDefault="00B74F0E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000000" w:rsidRDefault="00B74F0E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000000" w:rsidRDefault="00B74F0E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000000" w:rsidRDefault="00B74F0E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000000" w:rsidRDefault="00B74F0E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000000" w:rsidRDefault="00B74F0E"/>
        </w:tc>
      </w:tr>
      <w:tr w:rsidR="00000000" w14:paraId="59E115A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46B56825" w:rsidR="00000000" w:rsidRDefault="007D05A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38693A2B" w:rsidR="00000000" w:rsidRDefault="007D05A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37E95E96" w:rsidR="00000000" w:rsidRDefault="007D05A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0EDE679A" w:rsidR="00000000" w:rsidRDefault="007D05A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053940E3" w:rsidR="00000000" w:rsidRDefault="007D05A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007AF1F3" w:rsidR="00000000" w:rsidRDefault="007D05A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07A0B493" w:rsidR="00000000" w:rsidRDefault="007D05A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</w:tr>
      <w:tr w:rsidR="00000000" w14:paraId="63843AFD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000000" w:rsidRDefault="00B74F0E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000000" w:rsidRDefault="00B74F0E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000000" w:rsidRDefault="00B74F0E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000000" w:rsidRDefault="00B74F0E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000000" w:rsidRDefault="00B74F0E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000000" w:rsidRDefault="00B74F0E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000000" w:rsidRDefault="00B74F0E"/>
        </w:tc>
      </w:tr>
      <w:tr w:rsidR="00000000" w14:paraId="23CAAD8D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29D5FDC7" w:rsidR="00000000" w:rsidRDefault="007D05A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1175962F" w:rsidR="00000000" w:rsidRDefault="007D05A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670F4936" w:rsidR="00000000" w:rsidRDefault="007D05A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31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5358A0E2" w:rsidR="00000000" w:rsidRDefault="00B74F0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36ED261F" w14:textId="7C90A00A" w:rsidR="00000000" w:rsidRDefault="00B74F0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42DC4562" w14:textId="0A125697" w:rsidR="00000000" w:rsidRDefault="00B74F0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175E9D71" w14:textId="3B3C0ED8" w:rsidR="00000000" w:rsidRDefault="00B74F0E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000000" w14:paraId="72D4D32A" w14:textId="77777777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000000" w:rsidRDefault="00B74F0E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000000" w:rsidRDefault="00B74F0E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000000" w:rsidRDefault="00B74F0E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000000" w:rsidRDefault="00B74F0E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000000" w:rsidRDefault="00B74F0E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000000" w:rsidRDefault="00B74F0E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000000" w:rsidRDefault="00B74F0E"/>
        </w:tc>
      </w:tr>
      <w:tr w:rsidR="00000000" w14:paraId="0B0BD5FD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77777777" w:rsidR="00000000" w:rsidRDefault="00B74F0E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77777777" w:rsidR="00000000" w:rsidRDefault="00B74F0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000000" w:rsidRDefault="00B74F0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000000" w:rsidRDefault="00B74F0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000000" w:rsidRDefault="00B74F0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000000" w:rsidRDefault="00B74F0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000000" w:rsidRDefault="00B74F0E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000000" w14:paraId="773D3888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000000" w:rsidRDefault="00B74F0E"/>
        </w:tc>
        <w:tc>
          <w:tcPr>
            <w:tcW w:w="1890" w:type="dxa"/>
            <w:tcBorders>
              <w:top w:val="nil"/>
            </w:tcBorders>
          </w:tcPr>
          <w:p w14:paraId="56434C03" w14:textId="77777777" w:rsidR="00000000" w:rsidRDefault="00B74F0E"/>
        </w:tc>
        <w:tc>
          <w:tcPr>
            <w:tcW w:w="1890" w:type="dxa"/>
            <w:tcBorders>
              <w:top w:val="nil"/>
            </w:tcBorders>
          </w:tcPr>
          <w:p w14:paraId="6EC7EB2D" w14:textId="77777777" w:rsidR="00000000" w:rsidRDefault="00B74F0E"/>
        </w:tc>
        <w:tc>
          <w:tcPr>
            <w:tcW w:w="1890" w:type="dxa"/>
            <w:tcBorders>
              <w:top w:val="nil"/>
            </w:tcBorders>
          </w:tcPr>
          <w:p w14:paraId="06960042" w14:textId="77777777" w:rsidR="00000000" w:rsidRDefault="00B74F0E"/>
        </w:tc>
        <w:tc>
          <w:tcPr>
            <w:tcW w:w="1890" w:type="dxa"/>
            <w:tcBorders>
              <w:top w:val="nil"/>
            </w:tcBorders>
          </w:tcPr>
          <w:p w14:paraId="43948E76" w14:textId="77777777" w:rsidR="00000000" w:rsidRDefault="00B74F0E"/>
        </w:tc>
        <w:tc>
          <w:tcPr>
            <w:tcW w:w="1890" w:type="dxa"/>
            <w:tcBorders>
              <w:top w:val="nil"/>
            </w:tcBorders>
          </w:tcPr>
          <w:p w14:paraId="352A1E55" w14:textId="77777777" w:rsidR="00000000" w:rsidRDefault="00B74F0E"/>
        </w:tc>
        <w:tc>
          <w:tcPr>
            <w:tcW w:w="1800" w:type="dxa"/>
            <w:tcBorders>
              <w:top w:val="nil"/>
            </w:tcBorders>
          </w:tcPr>
          <w:p w14:paraId="2BDA7813" w14:textId="77777777" w:rsidR="00000000" w:rsidRDefault="00B74F0E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</w:t>
      </w:r>
      <w:r w:rsidRPr="00DF2BA1">
        <w:rPr>
          <w:rFonts w:asciiTheme="minorHAnsi" w:hAnsiTheme="minorHAnsi" w:cstheme="minorHAnsi"/>
          <w:sz w:val="24"/>
          <w:szCs w:val="24"/>
        </w:rPr>
        <w:t xml:space="preserve">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165DF" w14:textId="77777777" w:rsidR="00B74F0E" w:rsidRDefault="00B74F0E">
      <w:r>
        <w:separator/>
      </w:r>
    </w:p>
  </w:endnote>
  <w:endnote w:type="continuationSeparator" w:id="0">
    <w:p w14:paraId="01647CD6" w14:textId="77777777" w:rsidR="00B74F0E" w:rsidRDefault="00B7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B99DF" w14:textId="77777777" w:rsidR="00B74F0E" w:rsidRDefault="00B74F0E">
      <w:r>
        <w:separator/>
      </w:r>
    </w:p>
  </w:footnote>
  <w:footnote w:type="continuationSeparator" w:id="0">
    <w:p w14:paraId="28B3295A" w14:textId="77777777" w:rsidR="00B74F0E" w:rsidRDefault="00B74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3B2E181B" w:rsidR="00000000" w:rsidRDefault="007D05A4" w:rsidP="007D05A4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December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2F7A0E"/>
    <w:rsid w:val="007D05A4"/>
    <w:rsid w:val="00801228"/>
    <w:rsid w:val="00A77C61"/>
    <w:rsid w:val="00B74F0E"/>
    <w:rsid w:val="00BD5E48"/>
    <w:rsid w:val="00C332E3"/>
    <w:rsid w:val="00DF2BA1"/>
    <w:rsid w:val="00E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2019-07-04T11:53:00Z</cp:lastPrinted>
  <dcterms:created xsi:type="dcterms:W3CDTF">2019-07-04T11:53:00Z</dcterms:created>
  <dcterms:modified xsi:type="dcterms:W3CDTF">2019-07-04T11:53:00Z</dcterms:modified>
  <cp:category>From www.ss64.com</cp:category>
</cp:coreProperties>
</file>