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000000" w14:paraId="09CD93C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000000" w:rsidRDefault="0025084F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000000" w:rsidRDefault="0025084F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000000" w:rsidRDefault="0025084F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000000" w:rsidRDefault="0025084F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000000" w:rsidRDefault="0025084F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000000" w:rsidRDefault="0025084F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000000" w:rsidRDefault="0025084F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000000" w14:paraId="00364EF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7C6FEC74" w:rsidR="00000000" w:rsidRDefault="0025084F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3DC65321" w:rsidR="00000000" w:rsidRDefault="0025084F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632B040B" w:rsidR="00000000" w:rsidRDefault="0025084F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18F752AA" w:rsidR="00000000" w:rsidRDefault="0025084F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2824705C" w:rsidR="00000000" w:rsidRDefault="0025084F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0447145C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35E4B24A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</w:tr>
      <w:tr w:rsidR="00000000" w14:paraId="0E53388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000000" w:rsidRDefault="0025084F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000000" w:rsidRDefault="0025084F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000000" w:rsidRDefault="0025084F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000000" w:rsidRDefault="0025084F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000000" w:rsidRDefault="0025084F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000000" w:rsidRDefault="0025084F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000000" w:rsidRDefault="0025084F"/>
        </w:tc>
      </w:tr>
      <w:tr w:rsidR="00000000" w14:paraId="220418D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377DF204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75BA56FF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08A862C9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3EE26D18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0F8014C7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3FA9CEB7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706C13B3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</w:tr>
      <w:tr w:rsidR="00000000" w14:paraId="6BF748C2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000000" w:rsidRDefault="0025084F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000000" w:rsidRDefault="0025084F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000000" w:rsidRDefault="0025084F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000000" w:rsidRDefault="0025084F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000000" w:rsidRDefault="0025084F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000000" w:rsidRDefault="0025084F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000000" w:rsidRDefault="0025084F"/>
        </w:tc>
      </w:tr>
      <w:tr w:rsidR="00000000" w14:paraId="4092E365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722F8C4D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25266B1F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4DE8558F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65272BDC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2ACA79C1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34ADAAFE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0585AFDD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</w:tr>
      <w:tr w:rsidR="00000000" w14:paraId="4092BE61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000000" w:rsidRDefault="0025084F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000000" w:rsidRDefault="0025084F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000000" w:rsidRDefault="0025084F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000000" w:rsidRDefault="0025084F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000000" w:rsidRDefault="0025084F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000000" w:rsidRDefault="0025084F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000000" w:rsidRDefault="0025084F"/>
        </w:tc>
      </w:tr>
      <w:tr w:rsidR="00000000" w14:paraId="59E115A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161BCEAF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43D4CF57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5623062F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18B12127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5E51941B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7AABBFD3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29EAF0B3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</w:tr>
      <w:tr w:rsidR="00000000" w14:paraId="63843AFD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000000" w:rsidRDefault="0025084F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000000" w:rsidRDefault="0025084F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000000" w:rsidRDefault="0025084F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000000" w:rsidRDefault="0025084F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000000" w:rsidRDefault="0025084F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000000" w:rsidRDefault="0025084F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000000" w:rsidRDefault="0025084F"/>
        </w:tc>
      </w:tr>
      <w:tr w:rsidR="00000000" w14:paraId="23CAAD8D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274BC914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216DBA4B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0990814D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07BD2757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7E9AE934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17F15D5D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00" w:type="dxa"/>
            <w:tcBorders>
              <w:bottom w:val="nil"/>
            </w:tcBorders>
          </w:tcPr>
          <w:p w14:paraId="175E9D71" w14:textId="21977ACD" w:rsidR="00000000" w:rsidRDefault="00ED6CE0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</w:tr>
      <w:tr w:rsidR="00000000" w14:paraId="72D4D32A" w14:textId="7777777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000000" w:rsidRDefault="0025084F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000000" w:rsidRDefault="0025084F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000000" w:rsidRDefault="0025084F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000000" w:rsidRDefault="0025084F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000000" w:rsidRDefault="0025084F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000000" w:rsidRDefault="0025084F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000000" w:rsidRDefault="0025084F"/>
        </w:tc>
      </w:tr>
      <w:tr w:rsidR="00000000" w14:paraId="0B0BD5FD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77777777" w:rsidR="00000000" w:rsidRDefault="0025084F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77777777" w:rsidR="00000000" w:rsidRDefault="0025084F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000000" w:rsidRDefault="0025084F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000000" w:rsidRDefault="0025084F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000000" w:rsidRDefault="0025084F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000000" w:rsidRDefault="0025084F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000000" w:rsidRDefault="0025084F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73D3888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000000" w:rsidRDefault="0025084F"/>
        </w:tc>
        <w:tc>
          <w:tcPr>
            <w:tcW w:w="1890" w:type="dxa"/>
            <w:tcBorders>
              <w:top w:val="nil"/>
            </w:tcBorders>
          </w:tcPr>
          <w:p w14:paraId="56434C03" w14:textId="77777777" w:rsidR="00000000" w:rsidRDefault="0025084F"/>
        </w:tc>
        <w:tc>
          <w:tcPr>
            <w:tcW w:w="1890" w:type="dxa"/>
            <w:tcBorders>
              <w:top w:val="nil"/>
            </w:tcBorders>
          </w:tcPr>
          <w:p w14:paraId="6EC7EB2D" w14:textId="77777777" w:rsidR="00000000" w:rsidRDefault="0025084F"/>
        </w:tc>
        <w:tc>
          <w:tcPr>
            <w:tcW w:w="1890" w:type="dxa"/>
            <w:tcBorders>
              <w:top w:val="nil"/>
            </w:tcBorders>
          </w:tcPr>
          <w:p w14:paraId="06960042" w14:textId="77777777" w:rsidR="00000000" w:rsidRDefault="0025084F"/>
        </w:tc>
        <w:tc>
          <w:tcPr>
            <w:tcW w:w="1890" w:type="dxa"/>
            <w:tcBorders>
              <w:top w:val="nil"/>
            </w:tcBorders>
          </w:tcPr>
          <w:p w14:paraId="43948E76" w14:textId="77777777" w:rsidR="00000000" w:rsidRDefault="0025084F"/>
        </w:tc>
        <w:tc>
          <w:tcPr>
            <w:tcW w:w="1890" w:type="dxa"/>
            <w:tcBorders>
              <w:top w:val="nil"/>
            </w:tcBorders>
          </w:tcPr>
          <w:p w14:paraId="352A1E55" w14:textId="77777777" w:rsidR="00000000" w:rsidRDefault="0025084F"/>
        </w:tc>
        <w:tc>
          <w:tcPr>
            <w:tcW w:w="1800" w:type="dxa"/>
            <w:tcBorders>
              <w:top w:val="nil"/>
            </w:tcBorders>
          </w:tcPr>
          <w:p w14:paraId="2BDA7813" w14:textId="77777777" w:rsidR="00000000" w:rsidRDefault="0025084F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</w:t>
      </w:r>
      <w:r w:rsidRPr="00DF2BA1">
        <w:rPr>
          <w:rFonts w:asciiTheme="minorHAnsi" w:hAnsiTheme="minorHAnsi" w:cstheme="minorHAnsi"/>
          <w:sz w:val="24"/>
          <w:szCs w:val="24"/>
        </w:rPr>
        <w:t xml:space="preserve">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B00C1" w14:textId="77777777" w:rsidR="0025084F" w:rsidRDefault="0025084F">
      <w:r>
        <w:separator/>
      </w:r>
    </w:p>
  </w:endnote>
  <w:endnote w:type="continuationSeparator" w:id="0">
    <w:p w14:paraId="2ED95AD5" w14:textId="77777777" w:rsidR="0025084F" w:rsidRDefault="0025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7ED9E" w14:textId="77777777" w:rsidR="0025084F" w:rsidRDefault="0025084F">
      <w:r>
        <w:separator/>
      </w:r>
    </w:p>
  </w:footnote>
  <w:footnote w:type="continuationSeparator" w:id="0">
    <w:p w14:paraId="792061A8" w14:textId="77777777" w:rsidR="0025084F" w:rsidRDefault="00250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26FF4345" w:rsidR="00000000" w:rsidRDefault="00ED6CE0" w:rsidP="00ED6CE0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November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25084F"/>
    <w:rsid w:val="002F7A0E"/>
    <w:rsid w:val="00801228"/>
    <w:rsid w:val="00A77C61"/>
    <w:rsid w:val="00BD5E48"/>
    <w:rsid w:val="00C332E3"/>
    <w:rsid w:val="00DF2BA1"/>
    <w:rsid w:val="00E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2019-07-04T11:52:00Z</cp:lastPrinted>
  <dcterms:created xsi:type="dcterms:W3CDTF">2019-07-04T11:53:00Z</dcterms:created>
  <dcterms:modified xsi:type="dcterms:W3CDTF">2019-07-04T11:53:00Z</dcterms:modified>
  <cp:category>From www.ss64.com</cp:category>
</cp:coreProperties>
</file>