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9F0C24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C6FEC74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DC65321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CCF2BAE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62CB90B2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67AD874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21CEA12D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0F09F652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9F0C2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9F0C2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9F0C2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9F0C2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9F0C24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9F0C24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9F0C24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5D70C2E8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49F224BF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6978891A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030A2DB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4E4816C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7D461294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443ABD5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9F0C24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9F0C24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74620A4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85F03D3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0022A41A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BFE22E1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6F8CFCBC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EC8AF36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43F66849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9F0C24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9F0C24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B124606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715270D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187F383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0795E7F9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1CF0E6D8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60D4A676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902ED55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9F0C24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9F0C24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22E725F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6AE67CE7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7529451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2610BE92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6B6BA407" w:rsidR="00000000" w:rsidRDefault="0080122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7D27C27A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68B1842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9F0C24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9F0C24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9F0C24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9F0C24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9F0C24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9F0C24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9F0C24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9F0C24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9F0C24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9F0C24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9F0C24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A66A" w14:textId="77777777" w:rsidR="009F0C24" w:rsidRDefault="009F0C24">
      <w:r>
        <w:separator/>
      </w:r>
    </w:p>
  </w:endnote>
  <w:endnote w:type="continuationSeparator" w:id="0">
    <w:p w14:paraId="31924857" w14:textId="77777777" w:rsidR="009F0C24" w:rsidRDefault="009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446F" w14:textId="77777777" w:rsidR="009F0C24" w:rsidRDefault="009F0C24">
      <w:r>
        <w:separator/>
      </w:r>
    </w:p>
  </w:footnote>
  <w:footnote w:type="continuationSeparator" w:id="0">
    <w:p w14:paraId="06669833" w14:textId="77777777" w:rsidR="009F0C24" w:rsidRDefault="009F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2FCEDAB4" w:rsidR="00000000" w:rsidRDefault="00801228" w:rsidP="00801228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October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F7A0E"/>
    <w:rsid w:val="00801228"/>
    <w:rsid w:val="009F0C24"/>
    <w:rsid w:val="00A77C61"/>
    <w:rsid w:val="00BD5E48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2019-07-04T11:52:00Z</cp:lastPrinted>
  <dcterms:created xsi:type="dcterms:W3CDTF">2019-07-04T11:52:00Z</dcterms:created>
  <dcterms:modified xsi:type="dcterms:W3CDTF">2019-07-04T11:52:00Z</dcterms:modified>
  <cp:category>From www.ss64.com</cp:category>
</cp:coreProperties>
</file>