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 w14:paraId="09CD93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000000" w:rsidRDefault="00234C86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000000" w:rsidRDefault="00234C86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000000" w:rsidRDefault="00234C86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000000" w:rsidRDefault="00234C86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000000" w:rsidRDefault="00234C86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000000" w:rsidRDefault="00234C86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000000" w:rsidRDefault="00234C86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 w14:paraId="00364EF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124814B5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724F1B20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5FD07D61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5C66DBA9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7105D209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075795D7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461C023E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</w:tr>
      <w:tr w:rsidR="00000000" w14:paraId="0E5338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000000" w:rsidRDefault="00234C86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000000" w:rsidRDefault="00234C86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000000" w:rsidRDefault="00234C86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000000" w:rsidRDefault="00234C86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000000" w:rsidRDefault="00234C86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000000" w:rsidRDefault="00234C86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000000" w:rsidRDefault="00234C86"/>
        </w:tc>
      </w:tr>
      <w:tr w:rsidR="00000000" w14:paraId="220418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064734C6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74C03DB5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0E0C4849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083DD1FE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46ADBCF6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12371258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65C77FCD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</w:tr>
      <w:tr w:rsidR="00000000" w14:paraId="6BF748C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000000" w:rsidRDefault="00234C86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000000" w:rsidRDefault="00234C86"/>
        </w:tc>
      </w:tr>
      <w:tr w:rsidR="00000000" w14:paraId="4092E3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6058B596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463B25D1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66269319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70E60D8E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44A2FADE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3B7F0146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1260A01E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</w:tr>
      <w:tr w:rsidR="00000000" w14:paraId="4092BE6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000000" w:rsidRDefault="00234C86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000000" w:rsidRDefault="00234C86"/>
        </w:tc>
      </w:tr>
      <w:tr w:rsidR="00000000" w14:paraId="59E115A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0255E435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3420767C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5C6E337C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0ABA14FC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1FC3C178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33E1DBBB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7AB7652E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</w:tr>
      <w:tr w:rsidR="00000000" w14:paraId="63843AFD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000000" w:rsidRDefault="00234C86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000000" w:rsidRDefault="00234C86"/>
        </w:tc>
      </w:tr>
      <w:tr w:rsidR="00000000" w14:paraId="23CAAD8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243F81F8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3369C5BC" w:rsidR="00000000" w:rsidRDefault="00BD5E4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1297D683" w:rsidR="00000000" w:rsidRDefault="00234C86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05C6CE83" w14:textId="75888D0B" w:rsidR="00000000" w:rsidRDefault="00234C86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36ED261F" w14:textId="795CBB40" w:rsidR="00000000" w:rsidRDefault="00234C86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2DC4562" w14:textId="7D27C27A" w:rsidR="00000000" w:rsidRDefault="00234C86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68B18427" w:rsidR="00000000" w:rsidRDefault="00234C86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2D4D32A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000000" w:rsidRDefault="00234C86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000000" w:rsidRDefault="00234C86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000000" w:rsidRDefault="00234C86"/>
        </w:tc>
      </w:tr>
      <w:tr w:rsidR="00000000" w14:paraId="0B0BD5F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77777777" w:rsidR="00000000" w:rsidRDefault="00234C86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77777777" w:rsidR="00000000" w:rsidRDefault="00234C86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000000" w:rsidRDefault="00234C86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000000" w:rsidRDefault="00234C86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000000" w:rsidRDefault="00234C86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000000" w:rsidRDefault="00234C86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000000" w:rsidRDefault="00234C86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73D388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000000" w:rsidRDefault="00234C86"/>
        </w:tc>
        <w:tc>
          <w:tcPr>
            <w:tcW w:w="1890" w:type="dxa"/>
            <w:tcBorders>
              <w:top w:val="nil"/>
            </w:tcBorders>
          </w:tcPr>
          <w:p w14:paraId="56434C03" w14:textId="77777777" w:rsidR="00000000" w:rsidRDefault="00234C86"/>
        </w:tc>
        <w:tc>
          <w:tcPr>
            <w:tcW w:w="1890" w:type="dxa"/>
            <w:tcBorders>
              <w:top w:val="nil"/>
            </w:tcBorders>
          </w:tcPr>
          <w:p w14:paraId="6EC7EB2D" w14:textId="77777777" w:rsidR="00000000" w:rsidRDefault="00234C86"/>
        </w:tc>
        <w:tc>
          <w:tcPr>
            <w:tcW w:w="1890" w:type="dxa"/>
            <w:tcBorders>
              <w:top w:val="nil"/>
            </w:tcBorders>
          </w:tcPr>
          <w:p w14:paraId="06960042" w14:textId="77777777" w:rsidR="00000000" w:rsidRDefault="00234C86"/>
        </w:tc>
        <w:tc>
          <w:tcPr>
            <w:tcW w:w="1890" w:type="dxa"/>
            <w:tcBorders>
              <w:top w:val="nil"/>
            </w:tcBorders>
          </w:tcPr>
          <w:p w14:paraId="43948E76" w14:textId="77777777" w:rsidR="00000000" w:rsidRDefault="00234C86"/>
        </w:tc>
        <w:tc>
          <w:tcPr>
            <w:tcW w:w="1890" w:type="dxa"/>
            <w:tcBorders>
              <w:top w:val="nil"/>
            </w:tcBorders>
          </w:tcPr>
          <w:p w14:paraId="352A1E55" w14:textId="77777777" w:rsidR="00000000" w:rsidRDefault="00234C86"/>
        </w:tc>
        <w:tc>
          <w:tcPr>
            <w:tcW w:w="1800" w:type="dxa"/>
            <w:tcBorders>
              <w:top w:val="nil"/>
            </w:tcBorders>
          </w:tcPr>
          <w:p w14:paraId="2BDA7813" w14:textId="77777777" w:rsidR="00000000" w:rsidRDefault="00234C86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594F4" w14:textId="77777777" w:rsidR="00234C86" w:rsidRDefault="00234C86">
      <w:r>
        <w:separator/>
      </w:r>
    </w:p>
  </w:endnote>
  <w:endnote w:type="continuationSeparator" w:id="0">
    <w:p w14:paraId="6C7577CB" w14:textId="77777777" w:rsidR="00234C86" w:rsidRDefault="0023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96F0B" w14:textId="77777777" w:rsidR="00234C86" w:rsidRDefault="00234C86">
      <w:r>
        <w:separator/>
      </w:r>
    </w:p>
  </w:footnote>
  <w:footnote w:type="continuationSeparator" w:id="0">
    <w:p w14:paraId="24D84C57" w14:textId="77777777" w:rsidR="00234C86" w:rsidRDefault="0023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7E7F7536" w:rsidR="00000000" w:rsidRDefault="00BD5E48" w:rsidP="00BD5E48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September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234C86"/>
    <w:rsid w:val="002F7A0E"/>
    <w:rsid w:val="00A77C61"/>
    <w:rsid w:val="00BD5E48"/>
    <w:rsid w:val="00C332E3"/>
    <w:rsid w:val="00D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2019-07-04T11:51:00Z</cp:lastPrinted>
  <dcterms:created xsi:type="dcterms:W3CDTF">2019-07-04T11:51:00Z</dcterms:created>
  <dcterms:modified xsi:type="dcterms:W3CDTF">2019-07-04T11:51:00Z</dcterms:modified>
  <cp:category>From www.ss64.com</cp:category>
</cp:coreProperties>
</file>