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A05730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A05730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A05730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A05730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A05730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A05730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A05730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34232A6E" w:rsidR="00000000" w:rsidRDefault="00A05730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1736CD6" w:rsidR="00000000" w:rsidRDefault="00A05730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0D452A46" w:rsidR="00000000" w:rsidRDefault="00A05730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441F8BE3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094659B6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6AEC5137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06F48A5E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A05730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A05730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A05730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A05730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A05730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A05730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A05730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0ECF9676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4CCBE031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4464A1E6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63A3D62F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1F5CBCEA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43C82FCE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71DEC0A8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A05730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A05730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46E4A019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4BDEC330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3BF2D5B0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6DFCA530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105A23FE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6D237CFF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057F258C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A05730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A05730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6ABA60E7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0B2480D2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126EB848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3CA05A47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6EB43181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11DC084B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4136E469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A05730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A05730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44F3CA2B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579FA392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2252EA9D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61FF42F4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18B87424" w:rsidR="00000000" w:rsidRDefault="008B013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3C533D37" w:rsidR="00000000" w:rsidRDefault="00A05730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273BCDCF" w:rsidR="00000000" w:rsidRDefault="00A05730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A05730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A05730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A05730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77777777" w:rsidR="00000000" w:rsidRDefault="00A05730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000000" w:rsidRDefault="00A05730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A05730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A05730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A05730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A05730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A05730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A05730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A05730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A05730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A05730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A05730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A05730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A05730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B9453" w14:textId="77777777" w:rsidR="00A05730" w:rsidRDefault="00A05730">
      <w:r>
        <w:separator/>
      </w:r>
    </w:p>
  </w:endnote>
  <w:endnote w:type="continuationSeparator" w:id="0">
    <w:p w14:paraId="2B5794AF" w14:textId="77777777" w:rsidR="00A05730" w:rsidRDefault="00A0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4DC68" w14:textId="77777777" w:rsidR="00A05730" w:rsidRDefault="00A05730">
      <w:r>
        <w:separator/>
      </w:r>
    </w:p>
  </w:footnote>
  <w:footnote w:type="continuationSeparator" w:id="0">
    <w:p w14:paraId="1C723909" w14:textId="77777777" w:rsidR="00A05730" w:rsidRDefault="00A0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470BB399" w:rsidR="00000000" w:rsidRDefault="008B013E" w:rsidP="008B013E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April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56BC5"/>
    <w:rsid w:val="002F7A0E"/>
    <w:rsid w:val="007D05A4"/>
    <w:rsid w:val="00801228"/>
    <w:rsid w:val="008B013E"/>
    <w:rsid w:val="00A05730"/>
    <w:rsid w:val="00A77C61"/>
    <w:rsid w:val="00BD5E48"/>
    <w:rsid w:val="00C332E3"/>
    <w:rsid w:val="00DF2BA1"/>
    <w:rsid w:val="00E55C3B"/>
    <w:rsid w:val="00ED6CE0"/>
    <w:rsid w:val="00FC516F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2019-07-04T11:58:00Z</cp:lastPrinted>
  <dcterms:created xsi:type="dcterms:W3CDTF">2019-07-04T11:58:00Z</dcterms:created>
  <dcterms:modified xsi:type="dcterms:W3CDTF">2019-07-04T11:58:00Z</dcterms:modified>
  <cp:category>From www.ss64.com</cp:category>
</cp:coreProperties>
</file>