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52C17508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4B8F47C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2B3A8A5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1599BA2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05B45997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72DDB11F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3DE0E61A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9B736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9B736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9B736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9B736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9B736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9B7363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9B7363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531B0CB0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4FC290FB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640CD3D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2F0E981E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5DEE9395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24A0AF6B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4376721D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9B7363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9B7363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33BA2576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073BF19E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21B0F465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C9C90CC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D6BAE3D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6708229D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3E24D3AD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9B7363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9B7363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A863699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9E93EAF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41694C4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21561133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7DDE9DE0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605B9E19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35CD0B83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9B7363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9B7363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60EF3846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44EB75C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6ADD2DC5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4231C73E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0AB565ED" w:rsidR="00000000" w:rsidRDefault="005B02F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3B3B39B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64AF7C2A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9B7363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9B7363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9B7363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0D3FF99" w:rsidR="00000000" w:rsidRDefault="009B7363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67116170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9B7363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9B7363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9B7363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9B7363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9B7363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9B7363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9B7363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9B7363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7E6E" w14:textId="77777777" w:rsidR="009B7363" w:rsidRDefault="009B7363">
      <w:r>
        <w:separator/>
      </w:r>
    </w:p>
  </w:endnote>
  <w:endnote w:type="continuationSeparator" w:id="0">
    <w:p w14:paraId="6B09D153" w14:textId="77777777" w:rsidR="009B7363" w:rsidRDefault="009B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598A" w14:textId="77777777" w:rsidR="009B7363" w:rsidRDefault="009B7363">
      <w:r>
        <w:separator/>
      </w:r>
    </w:p>
  </w:footnote>
  <w:footnote w:type="continuationSeparator" w:id="0">
    <w:p w14:paraId="54676556" w14:textId="77777777" w:rsidR="009B7363" w:rsidRDefault="009B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23B87AB" w:rsidR="00000000" w:rsidRDefault="005B02F5" w:rsidP="005B02F5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December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2197C"/>
    <w:rsid w:val="0013083C"/>
    <w:rsid w:val="00156BC5"/>
    <w:rsid w:val="001C7165"/>
    <w:rsid w:val="00247214"/>
    <w:rsid w:val="00270953"/>
    <w:rsid w:val="002F7A0E"/>
    <w:rsid w:val="005B02F5"/>
    <w:rsid w:val="007344A9"/>
    <w:rsid w:val="007D05A4"/>
    <w:rsid w:val="00801228"/>
    <w:rsid w:val="008B013E"/>
    <w:rsid w:val="009B7363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2019-07-04T12:02:00Z</cp:lastPrinted>
  <dcterms:created xsi:type="dcterms:W3CDTF">2019-07-04T12:02:00Z</dcterms:created>
  <dcterms:modified xsi:type="dcterms:W3CDTF">2019-07-04T12:02:00Z</dcterms:modified>
  <cp:category>From www.ss64.com</cp:category>
</cp:coreProperties>
</file>