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6C426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57D913C6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82468E5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2CCDC18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3DD87310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3C30860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C25235D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7CA947C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6C426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6C426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6C426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6C426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6C426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6C4267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6C4267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10B6897A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5C4CCC9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29F10F17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FDCB78E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17A8006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38E644A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8AA12F9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6C4267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6C4267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6DDF4DEB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2ABD1F7E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46DE6A3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735C817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654A0221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63409BDB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40A801AA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6C4267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6C4267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759E6109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57FD828A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385D41B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3026DFD5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5E65C7EB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1B35E89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93E7147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6C4267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6C4267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0DA7119C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D5B3C6D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02A08A1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799B299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1E657492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535C87A" w:rsidR="00000000" w:rsidRDefault="00156BC5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3B3C0ED8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6C4267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6C4267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6C4267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6C4267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6C4267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6C4267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6C4267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6C4267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6C4267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6C4267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6C4267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7EFD" w14:textId="77777777" w:rsidR="006C4267" w:rsidRDefault="006C4267">
      <w:r>
        <w:separator/>
      </w:r>
    </w:p>
  </w:endnote>
  <w:endnote w:type="continuationSeparator" w:id="0">
    <w:p w14:paraId="781E85CE" w14:textId="77777777" w:rsidR="006C4267" w:rsidRDefault="006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4842" w14:textId="77777777" w:rsidR="006C4267" w:rsidRDefault="006C4267">
      <w:r>
        <w:separator/>
      </w:r>
    </w:p>
  </w:footnote>
  <w:footnote w:type="continuationSeparator" w:id="0">
    <w:p w14:paraId="47B0FE80" w14:textId="77777777" w:rsidR="006C4267" w:rsidRDefault="006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54DFB3A" w:rsidR="00000000" w:rsidRDefault="00156BC5" w:rsidP="00156BC5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January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F7A0E"/>
    <w:rsid w:val="006C4267"/>
    <w:rsid w:val="007D05A4"/>
    <w:rsid w:val="00801228"/>
    <w:rsid w:val="00A77C61"/>
    <w:rsid w:val="00BD5E48"/>
    <w:rsid w:val="00C332E3"/>
    <w:rsid w:val="00DF2BA1"/>
    <w:rsid w:val="00E55C3B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2019-07-04T11:56:00Z</cp:lastPrinted>
  <dcterms:created xsi:type="dcterms:W3CDTF">2019-07-04T11:56:00Z</dcterms:created>
  <dcterms:modified xsi:type="dcterms:W3CDTF">2019-07-04T11:56:00Z</dcterms:modified>
  <cp:category>From www.ss64.com</cp:category>
</cp:coreProperties>
</file>