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256017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4232A6E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131B8A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4B86BB02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0AC126BA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2EF76FBC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658641AE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A92ADD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25601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25601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25601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25601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256017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256017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256017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193E3BEE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038DD1B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2B3E815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ADB5A76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4C2A4798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D096D43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3DB14B0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256017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256017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26FEF2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B37845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2BDDB6BB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3B800B1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4FF818E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091A1D26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49DCF852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256017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256017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1AB1A8C4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2CA43548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329CC8F9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43D6CCAD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2276E8FC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46D4C0BF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6AF337E0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256017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256017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2B2E3848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2731DB41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3EB50FD3" w:rsidR="00000000" w:rsidRDefault="007344A9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09DD3890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19130616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735EDB61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0FB37A13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256017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256017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256017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432CE8DE" w:rsidR="00000000" w:rsidRDefault="00256017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256017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256017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256017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256017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256017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256017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256017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256017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B068" w14:textId="77777777" w:rsidR="00256017" w:rsidRDefault="00256017">
      <w:r>
        <w:separator/>
      </w:r>
    </w:p>
  </w:endnote>
  <w:endnote w:type="continuationSeparator" w:id="0">
    <w:p w14:paraId="150BB464" w14:textId="77777777" w:rsidR="00256017" w:rsidRDefault="0025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D2C90" w14:textId="77777777" w:rsidR="00256017" w:rsidRDefault="00256017">
      <w:r>
        <w:separator/>
      </w:r>
    </w:p>
  </w:footnote>
  <w:footnote w:type="continuationSeparator" w:id="0">
    <w:p w14:paraId="7B0C7874" w14:textId="77777777" w:rsidR="00256017" w:rsidRDefault="0025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356FEA1" w:rsidR="00000000" w:rsidRDefault="007344A9" w:rsidP="007344A9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56BC5"/>
    <w:rsid w:val="00256017"/>
    <w:rsid w:val="002F7A0E"/>
    <w:rsid w:val="007344A9"/>
    <w:rsid w:val="007D05A4"/>
    <w:rsid w:val="00801228"/>
    <w:rsid w:val="008B013E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2019-07-04T11:59:00Z</cp:lastPrinted>
  <dcterms:created xsi:type="dcterms:W3CDTF">2019-07-04T11:59:00Z</dcterms:created>
  <dcterms:modified xsi:type="dcterms:W3CDTF">2019-07-04T11:59:00Z</dcterms:modified>
  <cp:category>From www.ss64.com</cp:category>
</cp:coreProperties>
</file>