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EB5A7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EB5A7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EB5A7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EB5A7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EB5A7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EB5A7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EB5A7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4232A6E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1736CD6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0D452A46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2CD1498C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4DD6750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73FF3F65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22300718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EB5A7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EB5A7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EB5A7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EB5A7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EB5A73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EB5A73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EB5A73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79FC04E4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45494FD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4BE498FB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1BCDC4AE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3FFF057A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3581F0FD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506E151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EB5A73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EB5A73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598F3E0F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674C9C4A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0114B0BB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1CCB45A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752F9FEF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F1784DB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04508C85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EB5A73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EB5A73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7440DE84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77A571AD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2106E047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1FD6C2F6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D020F91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231BE9FF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00EC9795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EB5A73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EB5A73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32D3AF9A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7E047D56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0D4936A5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4CC208B8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4AD55E33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768B9ED2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6558C563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EB5A73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EB5A73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EB5A73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199964C6" w:rsidR="00000000" w:rsidRDefault="00EF5D80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EB5A73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EB5A73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EB5A73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EB5A73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EB5A73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EB5A73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EB5A73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EB5A73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4BFD" w14:textId="77777777" w:rsidR="00EB5A73" w:rsidRDefault="00EB5A73">
      <w:r>
        <w:separator/>
      </w:r>
    </w:p>
  </w:endnote>
  <w:endnote w:type="continuationSeparator" w:id="0">
    <w:p w14:paraId="0F9B2F5C" w14:textId="77777777" w:rsidR="00EB5A73" w:rsidRDefault="00EB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4DDE" w14:textId="77777777" w:rsidR="00EB5A73" w:rsidRDefault="00EB5A73">
      <w:r>
        <w:separator/>
      </w:r>
    </w:p>
  </w:footnote>
  <w:footnote w:type="continuationSeparator" w:id="0">
    <w:p w14:paraId="51DC993A" w14:textId="77777777" w:rsidR="00EB5A73" w:rsidRDefault="00EB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37B91023" w:rsidR="00000000" w:rsidRDefault="00EF5D80" w:rsidP="00EF5D80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56BC5"/>
    <w:rsid w:val="002F7A0E"/>
    <w:rsid w:val="007D05A4"/>
    <w:rsid w:val="00801228"/>
    <w:rsid w:val="008B013E"/>
    <w:rsid w:val="00A77C61"/>
    <w:rsid w:val="00BD5E48"/>
    <w:rsid w:val="00C332E3"/>
    <w:rsid w:val="00DF2BA1"/>
    <w:rsid w:val="00E55C3B"/>
    <w:rsid w:val="00EB5A73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2019-07-04T11:58:00Z</cp:lastPrinted>
  <dcterms:created xsi:type="dcterms:W3CDTF">2019-07-04T11:59:00Z</dcterms:created>
  <dcterms:modified xsi:type="dcterms:W3CDTF">2019-07-04T11:59:00Z</dcterms:modified>
  <cp:category>From www.ss64.com</cp:category>
</cp:coreProperties>
</file>