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37F1C6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176908B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3572FD3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2E70AA47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334134FE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79ACDE3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AEF4852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28B65AEA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6CA96C6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5072CFA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F556730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A645349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5DBEFDC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F237E3B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FAE953F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7A05673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D2134F8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DF9FAF8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A1DACA6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6F752AC1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084DFC0C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2CB1D38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52CC469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177CC89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3BEE55D2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415F4004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E27B46A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790C413C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662F9441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4A5777ED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18A091AC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63012D67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F37B1EB" w:rsidR="00227B69" w:rsidRDefault="0077393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4A9291F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5B9C3D2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7AC9" w14:textId="77777777" w:rsidR="00AA7259" w:rsidRDefault="00AA7259">
      <w:r>
        <w:separator/>
      </w:r>
    </w:p>
  </w:endnote>
  <w:endnote w:type="continuationSeparator" w:id="0">
    <w:p w14:paraId="5C86BA14" w14:textId="77777777" w:rsidR="00AA7259" w:rsidRDefault="00AA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F12B" w14:textId="77777777" w:rsidR="00AA7259" w:rsidRDefault="00AA7259">
      <w:r>
        <w:separator/>
      </w:r>
    </w:p>
  </w:footnote>
  <w:footnote w:type="continuationSeparator" w:id="0">
    <w:p w14:paraId="03435D33" w14:textId="77777777" w:rsidR="00AA7259" w:rsidRDefault="00AA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C081FD7" w:rsidR="00227B69" w:rsidRDefault="00773935" w:rsidP="00773935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April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650F44"/>
    <w:rsid w:val="00693D8D"/>
    <w:rsid w:val="00773935"/>
    <w:rsid w:val="00A51E1F"/>
    <w:rsid w:val="00A77C61"/>
    <w:rsid w:val="00AA7259"/>
    <w:rsid w:val="00B27CF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2019-07-17T04:01:00Z</cp:lastPrinted>
  <dcterms:created xsi:type="dcterms:W3CDTF">2019-07-17T04:01:00Z</dcterms:created>
  <dcterms:modified xsi:type="dcterms:W3CDTF">2019-07-17T04:01:00Z</dcterms:modified>
  <cp:category>From www.ss64.com</cp:category>
</cp:coreProperties>
</file>