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2C5CB811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7C0E29EE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466B93C9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28115778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3C555B14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3193E8DB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3BB9020E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43909493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1CA09BCE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885DD7D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228EF255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60F36C43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758D27D2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5F460BB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6B2FD3A0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24D69E55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5884EA6F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7E229011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0EFDE406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3D2179CB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685AB76A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7B3B4894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2C5C4543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6AD9D99A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427DE6FA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7312CC60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33376A9F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2013EB2B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3731A391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065CCE71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31687395" w:rsidR="00227B69" w:rsidRDefault="00A51E1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584AE56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73F6A5F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4A9291F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5B9C3D2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C25E" w14:textId="77777777" w:rsidR="00281E6B" w:rsidRDefault="00281E6B">
      <w:r>
        <w:separator/>
      </w:r>
    </w:p>
  </w:endnote>
  <w:endnote w:type="continuationSeparator" w:id="0">
    <w:p w14:paraId="6F167AF6" w14:textId="77777777" w:rsidR="00281E6B" w:rsidRDefault="0028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9F38" w14:textId="77777777" w:rsidR="00281E6B" w:rsidRDefault="00281E6B">
      <w:r>
        <w:separator/>
      </w:r>
    </w:p>
  </w:footnote>
  <w:footnote w:type="continuationSeparator" w:id="0">
    <w:p w14:paraId="03BC5CED" w14:textId="77777777" w:rsidR="00281E6B" w:rsidRDefault="0028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63688D16" w:rsidR="00227B69" w:rsidRDefault="00A51E1F" w:rsidP="00A51E1F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March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81E6B"/>
    <w:rsid w:val="002F7A0E"/>
    <w:rsid w:val="00650F44"/>
    <w:rsid w:val="00693D8D"/>
    <w:rsid w:val="00A51E1F"/>
    <w:rsid w:val="00A77C61"/>
    <w:rsid w:val="00B27CF4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2019-07-17T04:00:00Z</cp:lastPrinted>
  <dcterms:created xsi:type="dcterms:W3CDTF">2019-07-17T04:01:00Z</dcterms:created>
  <dcterms:modified xsi:type="dcterms:W3CDTF">2019-07-17T04:01:00Z</dcterms:modified>
  <cp:category>From www.ss64.com</cp:category>
</cp:coreProperties>
</file>