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37F1C62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176908B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3572FD3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1919069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14298D2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701E4DCE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0E75D3A2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9449DBB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3863EB65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6C4A6113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C7AF881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149C6E91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04A7456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6D26111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6FE28ACF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60F42BE5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244E469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77FB390D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7BC8AEAA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5CE1B534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F6E80FC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D56FEBE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D7793EB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F72707D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64526E9C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496A329C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0A245FA5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1778D106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10F793D9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04EF95F2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76581B89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2D254092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092AE6CD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4DE4FE12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64F3C9D6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7792F3A6" w:rsidR="00227B69" w:rsidRDefault="009C2D3F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548E" w14:textId="77777777" w:rsidR="00A32D36" w:rsidRDefault="00A32D36">
      <w:r>
        <w:separator/>
      </w:r>
    </w:p>
  </w:endnote>
  <w:endnote w:type="continuationSeparator" w:id="0">
    <w:p w14:paraId="61231A65" w14:textId="77777777" w:rsidR="00A32D36" w:rsidRDefault="00A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1BE3" w14:textId="77777777" w:rsidR="00A32D36" w:rsidRDefault="00A32D36">
      <w:r>
        <w:separator/>
      </w:r>
    </w:p>
  </w:footnote>
  <w:footnote w:type="continuationSeparator" w:id="0">
    <w:p w14:paraId="0CA91586" w14:textId="77777777" w:rsidR="00A32D36" w:rsidRDefault="00A3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5436874" w:rsidR="00227B69" w:rsidRDefault="009C2D3F" w:rsidP="009C2D3F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May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650F44"/>
    <w:rsid w:val="00693D8D"/>
    <w:rsid w:val="00773935"/>
    <w:rsid w:val="009C2D3F"/>
    <w:rsid w:val="00A32D36"/>
    <w:rsid w:val="00A51E1F"/>
    <w:rsid w:val="00A77C61"/>
    <w:rsid w:val="00B27CF4"/>
    <w:rsid w:val="00C332E3"/>
    <w:rsid w:val="00D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2019-07-17T04:02:00Z</cp:lastPrinted>
  <dcterms:created xsi:type="dcterms:W3CDTF">2019-07-17T04:03:00Z</dcterms:created>
  <dcterms:modified xsi:type="dcterms:W3CDTF">2019-07-17T04:03:00Z</dcterms:modified>
  <cp:category>From www.ss64.com</cp:category>
</cp:coreProperties>
</file>