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7AA8A6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64F0B701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01A98F96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60F62862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5E782EF6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43AE863B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96070BC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79ECE657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104D84A1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08E5D30F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73DE8D42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3BDE20A0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53967982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4EC052D5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4D5B777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35EC0A9A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3B5F7C87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593924ED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004A88CB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466E8E6A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1A5A5AF8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626269C0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747FD8E4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67B0A37A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7E7C7AE0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0882D160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1DA6F5DE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2932FCA6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4E7AA20C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1A783CB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2277EFFE" w:rsidR="00227B69" w:rsidRDefault="00F51E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30B51C2B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672FD2C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0E9437D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24132C3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6E3EB6AB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4A9747E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4D97" w14:textId="77777777" w:rsidR="004D0E56" w:rsidRDefault="004D0E56">
      <w:r>
        <w:separator/>
      </w:r>
    </w:p>
  </w:endnote>
  <w:endnote w:type="continuationSeparator" w:id="0">
    <w:p w14:paraId="0ADE497A" w14:textId="77777777" w:rsidR="004D0E56" w:rsidRDefault="004D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6B68" w14:textId="77777777" w:rsidR="004D0E56" w:rsidRDefault="004D0E56">
      <w:r>
        <w:separator/>
      </w:r>
    </w:p>
  </w:footnote>
  <w:footnote w:type="continuationSeparator" w:id="0">
    <w:p w14:paraId="115FC24F" w14:textId="77777777" w:rsidR="004D0E56" w:rsidRDefault="004D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54B0DF0C" w:rsidR="00227B69" w:rsidRDefault="00F51E0E" w:rsidP="00F51E0E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November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344387"/>
    <w:rsid w:val="0049543C"/>
    <w:rsid w:val="004D0E56"/>
    <w:rsid w:val="00650F44"/>
    <w:rsid w:val="00693D8D"/>
    <w:rsid w:val="00773935"/>
    <w:rsid w:val="009C2D3F"/>
    <w:rsid w:val="00A123D1"/>
    <w:rsid w:val="00A51E1F"/>
    <w:rsid w:val="00A77C61"/>
    <w:rsid w:val="00B27CF4"/>
    <w:rsid w:val="00B83174"/>
    <w:rsid w:val="00C332E3"/>
    <w:rsid w:val="00C368BF"/>
    <w:rsid w:val="00DF2BA1"/>
    <w:rsid w:val="00EA16CB"/>
    <w:rsid w:val="00F5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2019-07-17T04:18:00Z</cp:lastPrinted>
  <dcterms:created xsi:type="dcterms:W3CDTF">2019-07-17T04:19:00Z</dcterms:created>
  <dcterms:modified xsi:type="dcterms:W3CDTF">2019-07-17T04:19:00Z</dcterms:modified>
  <cp:category>From www.ss64.com</cp:category>
</cp:coreProperties>
</file>